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D8" w:rsidRPr="00E77F59" w:rsidRDefault="00F55783" w:rsidP="00E77F59">
      <w:pPr>
        <w:pStyle w:val="Titre"/>
      </w:pPr>
      <w:r w:rsidRPr="00E77F59">
        <w:fldChar w:fldCharType="begin"/>
      </w:r>
      <w:r w:rsidR="008027FB" w:rsidRPr="00E77F59">
        <w:instrText xml:space="preserve"> MACROBUTTON  AcceptAllChangesInDoc Insert the title of your article here </w:instrText>
      </w:r>
      <w:r w:rsidRPr="00E77F59">
        <w:fldChar w:fldCharType="end"/>
      </w:r>
    </w:p>
    <w:p w:rsidR="009101D8" w:rsidRPr="001977A6" w:rsidRDefault="00F55783" w:rsidP="00445BEE">
      <w:pPr>
        <w:pStyle w:val="02Authornames"/>
        <w:spacing w:line="240" w:lineRule="auto"/>
      </w:pPr>
      <w:r w:rsidRPr="001977A6">
        <w:fldChar w:fldCharType="begin"/>
      </w:r>
      <w:r w:rsidR="00231B7A" w:rsidRPr="001977A6">
        <w:instrText xml:space="preserve"> MACROBUTTON  AcceptAllChangesInDoc Insert author names here (include affiliation numbers/footnote symbols) </w:instrText>
      </w:r>
      <w:r w:rsidRPr="001977A6">
        <w:fldChar w:fldCharType="end"/>
      </w:r>
    </w:p>
    <w:p w:rsidR="009101D8" w:rsidRDefault="00F55783" w:rsidP="00445BEE">
      <w:pPr>
        <w:pStyle w:val="03Authoraffiliation"/>
        <w:ind w:left="600" w:right="568"/>
      </w:pPr>
      <w:r>
        <w:fldChar w:fldCharType="begin"/>
      </w:r>
      <w:r w:rsidR="006A72E9">
        <w:instrText xml:space="preserve"> MACROBUTTON  AcceptAllChangesInDoc "Insert affiliations here, include: Department, Institution, Address, City, Area and Code, Country, ORCID ID" </w:instrText>
      </w:r>
      <w:r>
        <w:fldChar w:fldCharType="end"/>
      </w:r>
    </w:p>
    <w:p w:rsidR="00D67C77" w:rsidRDefault="00896470" w:rsidP="00445BEE">
      <w:pPr>
        <w:pStyle w:val="05Keywords"/>
      </w:pPr>
      <w:r w:rsidRPr="00896470">
        <w:rPr>
          <w:b/>
        </w:rPr>
        <w:t>Keywords:</w:t>
      </w:r>
      <w:r>
        <w:t xml:space="preserve"> </w:t>
      </w:r>
      <w:r w:rsidR="00F55783">
        <w:fldChar w:fldCharType="begin"/>
      </w:r>
      <w:r w:rsidR="008027FB">
        <w:instrText xml:space="preserve"> MACROBUTTON  AcceptAllChangesInDoc Insert a minimum of three and maximum of six keywords here. </w:instrText>
      </w:r>
      <w:r w:rsidR="00F55783">
        <w:fldChar w:fldCharType="end"/>
      </w:r>
    </w:p>
    <w:p w:rsidR="004E5DED" w:rsidRPr="002F474A" w:rsidRDefault="004E5DED" w:rsidP="00445BEE">
      <w:pPr>
        <w:pStyle w:val="X1Textlinedonotuse"/>
      </w:pPr>
    </w:p>
    <w:p w:rsidR="000F359A" w:rsidRDefault="000F359A" w:rsidP="00445BEE">
      <w:pPr>
        <w:pStyle w:val="X1Textlinedonotuse"/>
        <w:sectPr w:rsidR="000F359A" w:rsidSect="00BB444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601" w:right="1134" w:bottom="851" w:left="1304" w:header="720" w:footer="851" w:gutter="0"/>
          <w:cols w:space="708"/>
          <w:titlePg/>
          <w:docGrid w:linePitch="360"/>
        </w:sectPr>
      </w:pPr>
    </w:p>
    <w:p w:rsidR="00CD760A" w:rsidRDefault="00CD760A" w:rsidP="00445BEE">
      <w:pPr>
        <w:pStyle w:val="07HEADINGA"/>
        <w:widowControl w:val="0"/>
        <w:spacing w:line="240" w:lineRule="auto"/>
        <w:sectPr w:rsidR="00CD760A" w:rsidSect="00BB4449">
          <w:type w:val="continuous"/>
          <w:pgSz w:w="11907" w:h="16840" w:code="9"/>
          <w:pgMar w:top="1601" w:right="1134" w:bottom="851" w:left="1304" w:header="720" w:footer="680" w:gutter="0"/>
          <w:cols w:space="397"/>
          <w:titlePg/>
          <w:docGrid w:linePitch="360"/>
        </w:sectPr>
      </w:pPr>
    </w:p>
    <w:p w:rsidR="00747A45" w:rsidRPr="00E14DF2" w:rsidRDefault="00747A45" w:rsidP="0077022A">
      <w:pPr>
        <w:pStyle w:val="A1Footnote"/>
        <w:framePr w:wrap="notBeside"/>
      </w:pPr>
      <w:r w:rsidRPr="00E14DF2">
        <w:t>*Author for correspondence (</w:t>
      </w:r>
      <w:r w:rsidR="00F55783">
        <w:fldChar w:fldCharType="begin"/>
      </w:r>
      <w:r w:rsidR="00BB3A04">
        <w:instrText xml:space="preserve"> MACROBUTTON  AcceptAllChangesInDoc xxxx@yyyz.zz.zz </w:instrText>
      </w:r>
      <w:r w:rsidR="00F55783">
        <w:fldChar w:fldCharType="end"/>
      </w:r>
      <w:r w:rsidRPr="00E14DF2">
        <w:t>).</w:t>
      </w:r>
    </w:p>
    <w:p w:rsidR="00747A45" w:rsidRDefault="00747A45" w:rsidP="0077022A">
      <w:pPr>
        <w:pStyle w:val="A1Footnote"/>
        <w:framePr w:wrap="notBeside"/>
      </w:pPr>
      <w:r w:rsidRPr="00E14DF2">
        <w:t xml:space="preserve">†Present address: </w:t>
      </w:r>
      <w:r w:rsidR="00F55783">
        <w:fldChar w:fldCharType="begin"/>
      </w:r>
      <w:r w:rsidR="00BB3A04">
        <w:instrText xml:space="preserve"> MACROBUTTON  AcceptAllChangesInDoc Department, Institution, Address, City, Code, Country </w:instrText>
      </w:r>
      <w:r w:rsidR="00F55783">
        <w:fldChar w:fldCharType="end"/>
      </w:r>
    </w:p>
    <w:p w:rsidR="00394285" w:rsidRDefault="00394285" w:rsidP="0077022A">
      <w:pPr>
        <w:pStyle w:val="A1Footnote"/>
        <w:framePr w:wrap="notBeside"/>
      </w:pPr>
    </w:p>
    <w:p w:rsidR="00BB4449" w:rsidRDefault="00BB4449" w:rsidP="0077022A">
      <w:pPr>
        <w:pStyle w:val="titlersos"/>
        <w:numPr>
          <w:ilvl w:val="0"/>
          <w:numId w:val="0"/>
        </w:numPr>
      </w:pPr>
    </w:p>
    <w:p w:rsidR="00AD71BE" w:rsidRPr="00E77F59" w:rsidRDefault="007D570E" w:rsidP="0077022A">
      <w:pPr>
        <w:pStyle w:val="Titre1"/>
      </w:pPr>
      <w:r>
        <w:t>Abstract</w:t>
      </w:r>
    </w:p>
    <w:p w:rsidR="005B579C" w:rsidRPr="0034068D" w:rsidRDefault="005B579C" w:rsidP="0077022A"/>
    <w:p w:rsidR="00AD71BE" w:rsidRDefault="00376BA3" w:rsidP="00B219B2">
      <w:pPr>
        <w:jc w:val="both"/>
      </w:pPr>
      <w:r w:rsidRPr="0034068D">
        <w:t>The abstract should be no more than 200 words and should not contain references or unexplained abbreviations or acronyms. Your abstract should be concise and informative and should read well as a standalone piece. The general scope of the article as well as the main results and conclusions should be summarised. Please also ensure that your abstract contains all likely search terms, to assist indexers (e.g. PubMed) which scan only the title and abstract of articles. If possible, it is beneficial to have all your keywords written into the abstract.</w:t>
      </w:r>
    </w:p>
    <w:p w:rsidR="00A726DF" w:rsidRPr="0034068D" w:rsidRDefault="00A726DF" w:rsidP="0077022A"/>
    <w:p w:rsidR="00376BA3" w:rsidRDefault="00376BA3" w:rsidP="0077022A">
      <w:bookmarkStart w:id="0" w:name="_GoBack"/>
      <w:bookmarkEnd w:id="0"/>
    </w:p>
    <w:p w:rsidR="00BB4449" w:rsidRPr="00BB4449" w:rsidRDefault="00BB4449" w:rsidP="0077022A">
      <w:pPr>
        <w:pStyle w:val="Titre1"/>
      </w:pPr>
      <w:r w:rsidRPr="00BB4449">
        <w:t>Additional Information</w:t>
      </w:r>
    </w:p>
    <w:p w:rsidR="0077022A" w:rsidRDefault="0077022A" w:rsidP="0077022A">
      <w:pPr>
        <w:rPr>
          <w:b/>
        </w:rPr>
      </w:pPr>
    </w:p>
    <w:p w:rsidR="00BB4449" w:rsidRPr="0077022A" w:rsidRDefault="00BB4449" w:rsidP="0077022A">
      <w:pPr>
        <w:rPr>
          <w:b/>
        </w:rPr>
      </w:pPr>
      <w:r w:rsidRPr="0077022A">
        <w:rPr>
          <w:b/>
        </w:rPr>
        <w:t>Information on the f</w:t>
      </w:r>
      <w:r w:rsidR="00A726DF">
        <w:rPr>
          <w:b/>
        </w:rPr>
        <w:t>ollowing should be included wher</w:t>
      </w:r>
      <w:r w:rsidRPr="0077022A">
        <w:rPr>
          <w:b/>
        </w:rPr>
        <w:t xml:space="preserve">ever relevant. </w:t>
      </w:r>
    </w:p>
    <w:p w:rsidR="00BB4449" w:rsidRDefault="00BB4449" w:rsidP="0077022A"/>
    <w:p w:rsidR="009418F0" w:rsidRPr="0077022A" w:rsidRDefault="009418F0" w:rsidP="0077022A">
      <w:pPr>
        <w:rPr>
          <w:b/>
        </w:rPr>
      </w:pPr>
      <w:r w:rsidRPr="0077022A">
        <w:rPr>
          <w:b/>
        </w:rPr>
        <w:t>Acknowledgments</w:t>
      </w:r>
    </w:p>
    <w:p w:rsidR="00376BA3" w:rsidRPr="00445BEE" w:rsidRDefault="00376BA3" w:rsidP="0077022A">
      <w:r w:rsidRPr="00445BEE">
        <w:t>Please acknowledge anyone who contributed to the study but did not meet the authorship criteria.</w:t>
      </w:r>
    </w:p>
    <w:p w:rsidR="00376BA3" w:rsidRDefault="00376BA3" w:rsidP="0077022A"/>
    <w:p w:rsidR="009418F0" w:rsidRPr="0077022A" w:rsidRDefault="009418F0" w:rsidP="0077022A">
      <w:pPr>
        <w:rPr>
          <w:b/>
        </w:rPr>
      </w:pPr>
      <w:r w:rsidRPr="0077022A">
        <w:rPr>
          <w:b/>
        </w:rPr>
        <w:t>Funding Statement</w:t>
      </w:r>
    </w:p>
    <w:p w:rsidR="00376BA3" w:rsidRPr="00445BEE" w:rsidRDefault="00376BA3" w:rsidP="0077022A">
      <w:r w:rsidRPr="00445BEE">
        <w:t>Please list the source of funding for each author.</w:t>
      </w:r>
    </w:p>
    <w:p w:rsidR="009418F0" w:rsidRDefault="009418F0" w:rsidP="0077022A"/>
    <w:p w:rsidR="00445BEE" w:rsidRDefault="00445BEE" w:rsidP="0077022A">
      <w:pPr>
        <w:rPr>
          <w:rFonts w:ascii="Arial" w:hAnsi="Arial"/>
        </w:rPr>
      </w:pPr>
    </w:p>
    <w:p w:rsidR="007D570E" w:rsidRPr="00445BEE" w:rsidRDefault="007D570E" w:rsidP="0077022A">
      <w:pPr>
        <w:rPr>
          <w:rFonts w:ascii="Arial" w:hAnsi="Arial"/>
        </w:rPr>
      </w:pPr>
    </w:p>
    <w:p w:rsidR="00842B3B" w:rsidRDefault="00394285" w:rsidP="0077022A">
      <w:pPr>
        <w:pStyle w:val="Titre1"/>
      </w:pPr>
      <w:r>
        <w:t>References</w:t>
      </w:r>
    </w:p>
    <w:p w:rsidR="00394285" w:rsidRDefault="00394285" w:rsidP="0077022A">
      <w:pPr>
        <w:sectPr w:rsidR="00394285" w:rsidSect="00BB4449">
          <w:headerReference w:type="even" r:id="rId15"/>
          <w:headerReference w:type="first" r:id="rId16"/>
          <w:footerReference w:type="first" r:id="rId17"/>
          <w:type w:val="continuous"/>
          <w:pgSz w:w="11907" w:h="16840" w:code="9"/>
          <w:pgMar w:top="1601" w:right="1134" w:bottom="851" w:left="1304" w:header="720" w:footer="567" w:gutter="0"/>
          <w:cols w:space="397" w:equalWidth="0">
            <w:col w:w="9780" w:space="720"/>
          </w:cols>
          <w:titlePg/>
          <w:docGrid w:linePitch="360"/>
        </w:sectPr>
      </w:pPr>
    </w:p>
    <w:p w:rsidR="00394285" w:rsidRPr="00E77F59" w:rsidRDefault="00445BEE" w:rsidP="0077022A">
      <w:r w:rsidRPr="00E77F59">
        <w:lastRenderedPageBreak/>
        <w:t xml:space="preserve">1.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6A4446" w:rsidRPr="00E77F59" w:rsidRDefault="00FA1E3B" w:rsidP="0077022A">
      <w:r w:rsidRPr="00E77F59">
        <w:t xml:space="preserve">2.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FA1E3B" w:rsidRPr="00E77F59" w:rsidRDefault="00FA1E3B" w:rsidP="0077022A">
      <w:r w:rsidRPr="00E77F59">
        <w:t xml:space="preserve">3.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6A4446" w:rsidRPr="00E77F59" w:rsidRDefault="00FA1E3B" w:rsidP="0077022A">
      <w:r w:rsidRPr="00E77F59">
        <w:t xml:space="preserve">4.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FA1E3B" w:rsidRPr="00E77F59" w:rsidRDefault="00FA1E3B" w:rsidP="0077022A">
      <w:r w:rsidRPr="00E77F59">
        <w:t xml:space="preserve">5.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6A4446" w:rsidRPr="00E77F59" w:rsidRDefault="00FA1E3B" w:rsidP="0077022A">
      <w:r w:rsidRPr="00E77F59">
        <w:t xml:space="preserve">6. Authors. Year. Title. </w:t>
      </w:r>
      <w:r w:rsidRPr="00E77F59">
        <w:rPr>
          <w:rFonts w:ascii="MyriadPro-CondIt" w:hAnsi="MyriadPro-CondIt" w:cs="MyriadPro-CondIt"/>
          <w:i/>
          <w:iCs/>
        </w:rPr>
        <w:t xml:space="preserve">Abbreviated Journal title </w:t>
      </w:r>
      <w:r w:rsidRPr="00E77F59">
        <w:rPr>
          <w:rFonts w:ascii="MyriadPro-BoldCond" w:hAnsi="MyriadPro-BoldCond" w:cs="MyriadPro-BoldCond"/>
          <w:b/>
          <w:bCs/>
        </w:rPr>
        <w:t>Volume</w:t>
      </w:r>
      <w:r w:rsidRPr="00E77F59">
        <w:t>, page range. (</w:t>
      </w:r>
      <w:proofErr w:type="spellStart"/>
      <w:proofErr w:type="gramStart"/>
      <w:r w:rsidRPr="00E77F59">
        <w:rPr>
          <w:color w:val="09004C"/>
        </w:rPr>
        <w:t>doi</w:t>
      </w:r>
      <w:proofErr w:type="spellEnd"/>
      <w:proofErr w:type="gramEnd"/>
      <w:r w:rsidRPr="00E77F59">
        <w:t>)</w:t>
      </w:r>
    </w:p>
    <w:p w:rsidR="006A4446" w:rsidRDefault="006A4446" w:rsidP="0077022A">
      <w:pPr>
        <w:sectPr w:rsidR="006A4446" w:rsidSect="006A4446">
          <w:type w:val="continuous"/>
          <w:pgSz w:w="11907" w:h="16840" w:code="9"/>
          <w:pgMar w:top="238" w:right="1134" w:bottom="851" w:left="1304" w:header="340" w:footer="567" w:gutter="0"/>
          <w:cols w:space="397"/>
          <w:titlePg/>
          <w:docGrid w:linePitch="360"/>
        </w:sectPr>
      </w:pPr>
    </w:p>
    <w:p w:rsidR="00FA1E3B" w:rsidRPr="006A4446" w:rsidRDefault="00FA1E3B" w:rsidP="0077022A"/>
    <w:p w:rsidR="00394285" w:rsidRPr="00394285" w:rsidRDefault="00394285" w:rsidP="0077022A"/>
    <w:p w:rsidR="00394285" w:rsidRPr="00394285" w:rsidRDefault="00394285" w:rsidP="0077022A">
      <w:pPr>
        <w:sectPr w:rsidR="00394285" w:rsidRPr="00394285" w:rsidSect="00445BEE">
          <w:type w:val="continuous"/>
          <w:pgSz w:w="11907" w:h="16840" w:code="9"/>
          <w:pgMar w:top="238" w:right="1134" w:bottom="851" w:left="1304" w:header="340" w:footer="567" w:gutter="0"/>
          <w:cols w:num="3" w:space="397"/>
          <w:titlePg/>
          <w:docGrid w:linePitch="360"/>
        </w:sectPr>
      </w:pPr>
    </w:p>
    <w:p w:rsidR="00394285" w:rsidRDefault="00394285" w:rsidP="0077022A"/>
    <w:p w:rsidR="00376BA3" w:rsidRPr="0077022A" w:rsidRDefault="00376BA3" w:rsidP="0077022A">
      <w:pPr>
        <w:rPr>
          <w:b/>
        </w:rPr>
      </w:pPr>
      <w:r w:rsidRPr="0077022A">
        <w:rPr>
          <w:b/>
        </w:rPr>
        <w:t>Tables</w:t>
      </w:r>
      <w:r w:rsidR="007D570E">
        <w:rPr>
          <w:b/>
        </w:rPr>
        <w:t xml:space="preserve"> and Figures</w:t>
      </w:r>
    </w:p>
    <w:p w:rsidR="00376BA3" w:rsidRDefault="000B1AAA" w:rsidP="0077022A">
      <w:r w:rsidRPr="00BB4449">
        <w:t>T</w:t>
      </w:r>
      <w:r w:rsidR="00376BA3" w:rsidRPr="00BB4449">
        <w:t xml:space="preserve">ables </w:t>
      </w:r>
      <w:r w:rsidR="007D570E">
        <w:t xml:space="preserve">and Figures </w:t>
      </w:r>
      <w:r w:rsidR="00376BA3" w:rsidRPr="00BB4449">
        <w:t xml:space="preserve">should be inserted </w:t>
      </w:r>
      <w:r w:rsidR="007D570E">
        <w:t>in the main text</w:t>
      </w:r>
      <w:r w:rsidR="00FA1E3B" w:rsidRPr="00BB4449">
        <w:t>.</w:t>
      </w:r>
      <w:r w:rsidRPr="00BB4449">
        <w:t xml:space="preserve"> </w:t>
      </w:r>
      <w:r w:rsidR="007D570E">
        <w:t>Ensure that permission has been obtained for all use of third</w:t>
      </w:r>
      <w:r w:rsidR="00427955">
        <w:t xml:space="preserve"> party or previously published F</w:t>
      </w:r>
      <w:r w:rsidR="007D570E">
        <w:t>igures</w:t>
      </w:r>
      <w:r w:rsidR="00427955">
        <w:t xml:space="preserve">. Table caption (9 </w:t>
      </w:r>
      <w:proofErr w:type="spellStart"/>
      <w:r w:rsidR="00427955">
        <w:t>pt</w:t>
      </w:r>
      <w:proofErr w:type="spellEnd"/>
      <w:r w:rsidR="00427955">
        <w:t xml:space="preserve">, bold, </w:t>
      </w:r>
      <w:r w:rsidR="00427955" w:rsidRPr="00427955">
        <w:t>Palatino-Roman</w:t>
      </w:r>
      <w:r w:rsidR="00427955">
        <w:t xml:space="preserve">) must be inserted at the top of the Table and Figure caption (9 </w:t>
      </w:r>
      <w:proofErr w:type="spellStart"/>
      <w:r w:rsidR="00427955">
        <w:t>pt</w:t>
      </w:r>
      <w:proofErr w:type="spellEnd"/>
      <w:r w:rsidR="00427955">
        <w:t xml:space="preserve">, bold, </w:t>
      </w:r>
      <w:r w:rsidR="00427955" w:rsidRPr="00427955">
        <w:t>Palatino-Roman</w:t>
      </w:r>
      <w:r w:rsidR="00427955">
        <w:t>) at the bottom of the figure (see example below)</w:t>
      </w:r>
      <w:r w:rsidR="007D570E">
        <w:t xml:space="preserve">. </w:t>
      </w:r>
    </w:p>
    <w:p w:rsidR="00842B3B" w:rsidRDefault="00842B3B" w:rsidP="0077022A"/>
    <w:p w:rsidR="00427955" w:rsidRDefault="00427955" w:rsidP="00427955">
      <w:pPr>
        <w:keepNext/>
        <w:jc w:val="center"/>
      </w:pPr>
      <w:r>
        <w:rPr>
          <w:noProof/>
          <w:lang w:val="fr-FR" w:eastAsia="fr-FR"/>
        </w:rPr>
        <w:lastRenderedPageBreak/>
        <w:drawing>
          <wp:inline distT="0" distB="0" distL="0" distR="0" wp14:anchorId="022E05BB" wp14:editId="3A9E8F6E">
            <wp:extent cx="3094363" cy="20049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exemple.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94363" cy="2004973"/>
                    </a:xfrm>
                    <a:prstGeom prst="rect">
                      <a:avLst/>
                    </a:prstGeom>
                    <a:ln>
                      <a:noFill/>
                    </a:ln>
                    <a:extLst>
                      <a:ext uri="{53640926-AAD7-44d8-BBD7-CCE9431645EC}">
                        <a14:shadowObscured xmlns:a14="http://schemas.microsoft.com/office/drawing/2010/main"/>
                      </a:ext>
                    </a:extLst>
                  </pic:spPr>
                </pic:pic>
              </a:graphicData>
            </a:graphic>
          </wp:inline>
        </w:drawing>
      </w:r>
    </w:p>
    <w:p w:rsidR="00427955" w:rsidRPr="00427955" w:rsidRDefault="00427955" w:rsidP="00427955">
      <w:pPr>
        <w:pStyle w:val="Lgende"/>
        <w:rPr>
          <w:rFonts w:ascii="Palatino-Roman" w:hAnsi="Palatino-Roman"/>
          <w:lang w:val="en-US"/>
        </w:rPr>
      </w:pPr>
      <w:bookmarkStart w:id="1" w:name="_Ref301607967"/>
      <w:r w:rsidRPr="00427955">
        <w:rPr>
          <w:rFonts w:ascii="Palatino-Roman" w:hAnsi="Palatino-Roman"/>
          <w:lang w:val="en-US"/>
        </w:rPr>
        <w:t xml:space="preserve">Figure </w:t>
      </w:r>
      <w:r w:rsidRPr="00427955">
        <w:rPr>
          <w:rFonts w:ascii="Palatino-Roman" w:hAnsi="Palatino-Roman"/>
        </w:rPr>
        <w:fldChar w:fldCharType="begin"/>
      </w:r>
      <w:r w:rsidRPr="00427955">
        <w:rPr>
          <w:rFonts w:ascii="Palatino-Roman" w:hAnsi="Palatino-Roman"/>
          <w:lang w:val="en-US"/>
        </w:rPr>
        <w:instrText xml:space="preserve"> SEQ Figure \* ARABIC </w:instrText>
      </w:r>
      <w:r w:rsidRPr="00427955">
        <w:rPr>
          <w:rFonts w:ascii="Palatino-Roman" w:hAnsi="Palatino-Roman"/>
        </w:rPr>
        <w:fldChar w:fldCharType="separate"/>
      </w:r>
      <w:r w:rsidRPr="00427955">
        <w:rPr>
          <w:rFonts w:ascii="Palatino-Roman" w:hAnsi="Palatino-Roman"/>
          <w:noProof/>
          <w:lang w:val="en-US"/>
        </w:rPr>
        <w:t>1</w:t>
      </w:r>
      <w:r w:rsidRPr="00427955">
        <w:rPr>
          <w:rFonts w:ascii="Palatino-Roman" w:hAnsi="Palatino-Roman"/>
          <w:noProof/>
        </w:rPr>
        <w:fldChar w:fldCharType="end"/>
      </w:r>
      <w:bookmarkEnd w:id="1"/>
      <w:r w:rsidRPr="00427955">
        <w:rPr>
          <w:rFonts w:ascii="Palatino-Roman" w:hAnsi="Palatino-Roman"/>
          <w:lang w:val="en-US"/>
        </w:rPr>
        <w:t>: Impact of striker against a concrete slab.</w:t>
      </w:r>
    </w:p>
    <w:p w:rsidR="00427955" w:rsidRDefault="00427955" w:rsidP="0077022A">
      <w:pPr>
        <w:rPr>
          <w:lang w:val="en-US"/>
        </w:rPr>
      </w:pPr>
    </w:p>
    <w:p w:rsidR="00A726DF" w:rsidRPr="0050032B" w:rsidRDefault="0050032B" w:rsidP="0077022A">
      <w:pPr>
        <w:rPr>
          <w:lang w:val="en-US"/>
        </w:rPr>
      </w:pPr>
      <w:r>
        <w:rPr>
          <w:lang w:val="en-US"/>
        </w:rPr>
        <w:t>The minimum resolution of the figure should be 150 dpi. Please ensure the good quality of the figures.</w:t>
      </w:r>
    </w:p>
    <w:sectPr w:rsidR="00A726DF" w:rsidRPr="0050032B" w:rsidSect="00B85405">
      <w:type w:val="continuous"/>
      <w:pgSz w:w="11907" w:h="16840" w:code="9"/>
      <w:pgMar w:top="238" w:right="1134" w:bottom="851" w:left="1304" w:header="340" w:footer="567" w:gutter="0"/>
      <w:cols w:space="397" w:equalWidth="0">
        <w:col w:w="9780" w:space="7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B2" w:rsidRDefault="00B219B2" w:rsidP="0077022A">
      <w:r>
        <w:separator/>
      </w:r>
    </w:p>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endnote>
  <w:endnote w:type="continuationSeparator" w:id="0">
    <w:p w:rsidR="00B219B2" w:rsidRDefault="00B219B2" w:rsidP="0077022A">
      <w:r>
        <w:continuationSeparator/>
      </w:r>
    </w:p>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Cond">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yriadPro-CondIt">
    <w:altName w:val="Cambria"/>
    <w:panose1 w:val="00000000000000000000"/>
    <w:charset w:val="00"/>
    <w:family w:val="swiss"/>
    <w:notTrueType/>
    <w:pitch w:val="default"/>
    <w:sig w:usb0="00000003" w:usb1="00000000" w:usb2="00000000" w:usb3="00000000" w:csb0="00000001" w:csb1="00000000"/>
  </w:font>
  <w:font w:name="MyriadPro-BoldCon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7D570E" w:rsidRDefault="00B219B2" w:rsidP="0077022A">
    <w:pPr>
      <w:rPr>
        <w:i/>
        <w:lang w:val="fr-FR"/>
      </w:rPr>
    </w:pPr>
  </w:p>
  <w:p w:rsidR="00B219B2" w:rsidRPr="007D570E" w:rsidRDefault="00B219B2" w:rsidP="0077022A">
    <w:pPr>
      <w:rPr>
        <w:i/>
        <w:lang w:val="fr-FR"/>
      </w:rPr>
    </w:pPr>
  </w:p>
  <w:p w:rsidR="00B219B2" w:rsidRPr="007D570E" w:rsidRDefault="00B219B2" w:rsidP="0077022A">
    <w:pPr>
      <w:rPr>
        <w:i/>
        <w:lang w:val="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A726DF" w:rsidRDefault="00B219B2" w:rsidP="0077022A">
    <w:pPr>
      <w:rPr>
        <w:i/>
      </w:rPr>
    </w:pPr>
    <w:r w:rsidRPr="00A726DF">
      <w:rPr>
        <w:i/>
      </w:rPr>
      <w:t>Phil. Trans. R. Soc. A.</w:t>
    </w:r>
  </w:p>
  <w:p w:rsidR="00B219B2" w:rsidRDefault="00B219B2" w:rsidP="0077022A"/>
  <w:p w:rsidR="00B219B2" w:rsidRDefault="00B219B2" w:rsidP="0077022A"/>
  <w:p w:rsidR="00B219B2" w:rsidRDefault="00B219B2" w:rsidP="0077022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D3653D" w:rsidRDefault="00B219B2" w:rsidP="0077022A"/>
  <w:p w:rsidR="00B219B2" w:rsidRDefault="00B219B2" w:rsidP="0077022A"/>
  <w:p w:rsidR="00B219B2" w:rsidRDefault="00B219B2" w:rsidP="0077022A"/>
  <w:p w:rsidR="00B219B2" w:rsidRDefault="00B219B2" w:rsidP="0077022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F234D5" w:rsidRDefault="00B219B2" w:rsidP="007702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B2" w:rsidRDefault="00B219B2" w:rsidP="0077022A">
      <w:r>
        <w:separator/>
      </w:r>
    </w:p>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footnote>
  <w:footnote w:type="continuationSeparator" w:id="0">
    <w:p w:rsidR="00B219B2" w:rsidRDefault="00B219B2" w:rsidP="0077022A">
      <w:r>
        <w:continuationSeparator/>
      </w:r>
    </w:p>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p w:rsidR="00B219B2" w:rsidRDefault="00B219B2" w:rsidP="007702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516B22" w:rsidRDefault="00B219B2" w:rsidP="0077022A">
    <w:pPr>
      <w:rPr>
        <w:lang w:val="fr-FR"/>
      </w:rPr>
    </w:pPr>
    <w:r>
      <w:rPr>
        <w:i/>
        <w:lang w:val="fr-FR"/>
      </w:rPr>
      <w:t xml:space="preserve">R. Soc. </w:t>
    </w:r>
    <w:proofErr w:type="gramStart"/>
    <w:r>
      <w:rPr>
        <w:i/>
        <w:lang w:val="fr-FR"/>
      </w:rPr>
      <w:t>open</w:t>
    </w:r>
    <w:proofErr w:type="gramEnd"/>
    <w:r>
      <w:rPr>
        <w:i/>
        <w:lang w:val="fr-FR"/>
      </w:rPr>
      <w:t xml:space="preserve"> </w:t>
    </w:r>
    <w:proofErr w:type="spellStart"/>
    <w:r>
      <w:rPr>
        <w:i/>
        <w:lang w:val="fr-FR"/>
      </w:rPr>
      <w:t>sci</w:t>
    </w:r>
    <w:proofErr w:type="spellEnd"/>
    <w:r>
      <w:rPr>
        <w:i/>
        <w:lang w:val="fr-FR"/>
      </w:rPr>
      <w:t>.</w:t>
    </w:r>
    <w:r w:rsidRPr="00516B22">
      <w:rPr>
        <w:lang w:val="fr-FR"/>
      </w:rPr>
      <w:t xml:space="preserve"> </w:t>
    </w:r>
    <w:proofErr w:type="gramStart"/>
    <w:r w:rsidRPr="00516B22">
      <w:rPr>
        <w:lang w:val="fr-FR"/>
      </w:rPr>
      <w:t>article</w:t>
    </w:r>
    <w:proofErr w:type="gramEnd"/>
    <w:r w:rsidRPr="00516B22">
      <w:rPr>
        <w:lang w:val="fr-FR"/>
      </w:rPr>
      <w:t xml:space="preserve"> </w:t>
    </w:r>
    <w:proofErr w:type="spellStart"/>
    <w:r w:rsidRPr="00516B22">
      <w:rPr>
        <w:lang w:val="fr-FR"/>
      </w:rPr>
      <w:t>template</w:t>
    </w:r>
    <w:proofErr w:type="spellEnd"/>
    <w:r w:rsidRPr="00516B22">
      <w:rPr>
        <w:lang w:val="fr-FR"/>
      </w:rPr>
      <w:t xml:space="preserve"> </w:t>
    </w:r>
  </w:p>
  <w:p w:rsidR="00B219B2" w:rsidRPr="003F3A19" w:rsidRDefault="00B219B2" w:rsidP="0077022A">
    <w:pPr>
      <w:rPr>
        <w:b/>
      </w:rPr>
    </w:pPr>
    <w:r w:rsidRPr="003F3A19">
      <w:fldChar w:fldCharType="begin"/>
    </w:r>
    <w:r w:rsidRPr="003F3A19">
      <w:instrText xml:space="preserve"> PAGE </w:instrText>
    </w:r>
    <w:r w:rsidRPr="003F3A19">
      <w:fldChar w:fldCharType="separate"/>
    </w:r>
    <w:r>
      <w:rPr>
        <w:noProof/>
      </w:rPr>
      <w:t>2</w:t>
    </w:r>
    <w:r w:rsidRPr="003F3A19">
      <w:fldChar w:fldCharType="end"/>
    </w:r>
    <w:r>
      <w:t xml:space="preserve">  </w:t>
    </w:r>
    <w:r w:rsidRPr="003F3A19">
      <w:t xml:space="preserve"> </w:t>
    </w:r>
    <w:r>
      <w:fldChar w:fldCharType="begin"/>
    </w:r>
    <w:r>
      <w:instrText xml:space="preserve"> MACROBUTTON  AcceptAllChangesInDoc Insert your short title here </w:instrText>
    </w:r>
    <w:r>
      <w:fldChar w:fldCharType="end"/>
    </w:r>
  </w:p>
  <w:p w:rsidR="00B219B2" w:rsidRDefault="00B219B2" w:rsidP="0077022A"/>
  <w:p w:rsidR="00B219B2" w:rsidRDefault="00B219B2" w:rsidP="0077022A"/>
  <w:p w:rsidR="00B219B2" w:rsidRDefault="00B219B2" w:rsidP="0077022A"/>
  <w:p w:rsidR="00B219B2" w:rsidRDefault="00B219B2" w:rsidP="0077022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Default="00B219B2" w:rsidP="0077022A">
    <w:pPr>
      <w:pBdr>
        <w:bottom w:val="single" w:sz="6" w:space="1" w:color="auto"/>
      </w:pBdr>
    </w:pPr>
    <w:r w:rsidRPr="00FB64F8">
      <w:fldChar w:fldCharType="begin"/>
    </w:r>
    <w:r w:rsidRPr="00FB64F8">
      <w:instrText xml:space="preserve"> PAGE </w:instrText>
    </w:r>
    <w:r w:rsidRPr="00FB64F8">
      <w:fldChar w:fldCharType="separate"/>
    </w:r>
    <w:r>
      <w:rPr>
        <w:noProof/>
      </w:rPr>
      <w:t>3</w:t>
    </w:r>
    <w:r w:rsidRPr="00FB64F8">
      <w:fldChar w:fldCharType="end"/>
    </w:r>
  </w:p>
  <w:p w:rsidR="00B219B2" w:rsidRPr="00FB64F8" w:rsidRDefault="00B219B2" w:rsidP="0077022A">
    <w:pPr>
      <w:pBdr>
        <w:bottom w:val="single" w:sz="6" w:space="1" w:color="auto"/>
      </w:pBdr>
      <w:rPr>
        <w:b/>
        <w:color w:val="000000"/>
      </w:rPr>
    </w:pPr>
  </w:p>
  <w:p w:rsidR="00B219B2" w:rsidRDefault="00B219B2" w:rsidP="0077022A"/>
  <w:p w:rsidR="00B219B2" w:rsidRDefault="00B219B2" w:rsidP="0077022A"/>
  <w:p w:rsidR="00B219B2" w:rsidRPr="00A726DF" w:rsidRDefault="00B219B2" w:rsidP="0077022A">
    <w:pPr>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516B22" w:rsidRDefault="00B219B2" w:rsidP="0077022A">
    <w:pPr>
      <w:rPr>
        <w:lang w:val="fr-FR"/>
      </w:rPr>
    </w:pPr>
  </w:p>
  <w:p w:rsidR="00B219B2" w:rsidRPr="007D570E" w:rsidRDefault="00B219B2" w:rsidP="007D570E">
    <w:pPr>
      <w:jc w:val="center"/>
      <w:rPr>
        <w:lang w:val="en-US"/>
      </w:rPr>
    </w:pPr>
    <w:r w:rsidRPr="007D570E">
      <w:rPr>
        <w:lang w:val="en-US"/>
      </w:rPr>
      <w:t>22nd DYMAT Technical Meeting</w:t>
    </w:r>
    <w:r>
      <w:rPr>
        <w:lang w:val="en-US"/>
      </w:rPr>
      <w:t xml:space="preserve">, </w:t>
    </w:r>
    <w:r w:rsidRPr="007D570E">
      <w:rPr>
        <w:lang w:val="en-US"/>
      </w:rPr>
      <w:t>Grenoble - 2016</w:t>
    </w:r>
  </w:p>
  <w:p w:rsidR="00B219B2" w:rsidRDefault="00B219B2" w:rsidP="007D570E">
    <w:pPr>
      <w:jc w:val="center"/>
    </w:pPr>
  </w:p>
  <w:p w:rsidR="00B219B2" w:rsidRPr="000063D6" w:rsidRDefault="00B219B2" w:rsidP="00A726DF">
    <w:pPr>
      <w:jc w:val="right"/>
    </w:pPr>
  </w:p>
  <w:p w:rsidR="00B219B2" w:rsidRDefault="00B219B2" w:rsidP="0077022A"/>
  <w:p w:rsidR="00B219B2" w:rsidRDefault="00B219B2" w:rsidP="0077022A"/>
  <w:p w:rsidR="00B219B2" w:rsidRDefault="00B219B2" w:rsidP="0077022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9149"/>
      <w:docPartObj>
        <w:docPartGallery w:val="Page Numbers (Top of Page)"/>
        <w:docPartUnique/>
      </w:docPartObj>
    </w:sdtPr>
    <w:sdtEndPr>
      <w:rPr>
        <w:rFonts w:eastAsia="Times New Roman"/>
        <w:noProof/>
      </w:rPr>
    </w:sdtEndPr>
    <w:sdtContent>
      <w:p w:rsidR="00B219B2" w:rsidRDefault="00B219B2" w:rsidP="00A726DF">
        <w:pPr>
          <w:pStyle w:val="En-tte"/>
          <w:pBdr>
            <w:bottom w:val="single" w:sz="6" w:space="1" w:color="auto"/>
          </w:pBdr>
          <w:jc w:val="right"/>
          <w:rPr>
            <w:rFonts w:eastAsia="Times New Roman"/>
            <w:noProof/>
          </w:rPr>
        </w:pPr>
        <w:r w:rsidRPr="00E77F59">
          <w:rPr>
            <w:rFonts w:eastAsia="Times New Roman"/>
            <w:noProof/>
          </w:rPr>
          <w:fldChar w:fldCharType="begin"/>
        </w:r>
        <w:r w:rsidRPr="00E77F59">
          <w:rPr>
            <w:rFonts w:eastAsia="Times New Roman"/>
            <w:noProof/>
          </w:rPr>
          <w:instrText xml:space="preserve"> PAGE   \* MERGEFORMAT </w:instrText>
        </w:r>
        <w:r w:rsidRPr="00E77F59">
          <w:rPr>
            <w:rFonts w:eastAsia="Times New Roman"/>
            <w:noProof/>
          </w:rPr>
          <w:fldChar w:fldCharType="separate"/>
        </w:r>
        <w:r>
          <w:rPr>
            <w:rFonts w:eastAsia="Times New Roman"/>
            <w:noProof/>
          </w:rPr>
          <w:t>2</w:t>
        </w:r>
        <w:r w:rsidRPr="00E77F59">
          <w:rPr>
            <w:rFonts w:eastAsia="Times New Roman"/>
            <w:noProof/>
          </w:rPr>
          <w:fldChar w:fldCharType="end"/>
        </w:r>
      </w:p>
      <w:p w:rsidR="00B219B2" w:rsidRPr="00E77F59" w:rsidRDefault="00B219B2" w:rsidP="0077022A">
        <w:pPr>
          <w:pStyle w:val="En-tte"/>
          <w:pBdr>
            <w:bottom w:val="single" w:sz="6" w:space="1" w:color="auto"/>
          </w:pBdr>
          <w:rPr>
            <w:rFonts w:eastAsia="Times New Roman"/>
            <w:noProof/>
          </w:rPr>
        </w:pPr>
      </w:p>
    </w:sdtContent>
  </w:sdt>
  <w:p w:rsidR="00B219B2" w:rsidRDefault="00B219B2" w:rsidP="0077022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B2" w:rsidRPr="00090077" w:rsidRDefault="00B219B2" w:rsidP="007702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616316F"/>
    <w:multiLevelType w:val="hybridMultilevel"/>
    <w:tmpl w:val="5184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A22C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1">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30B91"/>
    <w:multiLevelType w:val="multilevel"/>
    <w:tmpl w:val="E5F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0363A"/>
    <w:multiLevelType w:val="hybridMultilevel"/>
    <w:tmpl w:val="3FD64B42"/>
    <w:lvl w:ilvl="0" w:tplc="5B6462C2">
      <w:start w:val="1"/>
      <w:numFmt w:val="none"/>
      <w:lvlText w:val=""/>
      <w:lvlJc w:val="left"/>
      <w:pPr>
        <w:tabs>
          <w:tab w:val="num" w:pos="0"/>
        </w:tabs>
        <w:ind w:left="199" w:hanging="19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5A5A79"/>
    <w:multiLevelType w:val="multilevel"/>
    <w:tmpl w:val="2A9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A03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5646C"/>
    <w:multiLevelType w:val="multilevel"/>
    <w:tmpl w:val="08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pStyle w:val="Titre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5"/>
  </w:num>
  <w:num w:numId="12">
    <w:abstractNumId w:val="17"/>
  </w:num>
  <w:num w:numId="13">
    <w:abstractNumId w:val="13"/>
  </w:num>
  <w:num w:numId="14">
    <w:abstractNumId w:val="12"/>
  </w:num>
  <w:num w:numId="15">
    <w:abstractNumId w:val="16"/>
  </w:num>
  <w:num w:numId="16">
    <w:abstractNumId w:val="14"/>
  </w:num>
  <w:num w:numId="17">
    <w:abstractNumId w:val="11"/>
  </w:num>
  <w:num w:numId="18">
    <w:abstractNumId w:val="9"/>
  </w:num>
  <w:num w:numId="19">
    <w:abstractNumId w:val="16"/>
    <w:lvlOverride w:ilvl="0">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BE"/>
    <w:rsid w:val="00004CEC"/>
    <w:rsid w:val="000063D6"/>
    <w:rsid w:val="00020950"/>
    <w:rsid w:val="00032A13"/>
    <w:rsid w:val="00032D43"/>
    <w:rsid w:val="00046676"/>
    <w:rsid w:val="0006030E"/>
    <w:rsid w:val="00060A4C"/>
    <w:rsid w:val="00065BFF"/>
    <w:rsid w:val="00066D8A"/>
    <w:rsid w:val="00067E9D"/>
    <w:rsid w:val="000762DC"/>
    <w:rsid w:val="00081B04"/>
    <w:rsid w:val="00082C94"/>
    <w:rsid w:val="00084019"/>
    <w:rsid w:val="00084756"/>
    <w:rsid w:val="000875C3"/>
    <w:rsid w:val="00090077"/>
    <w:rsid w:val="00097D60"/>
    <w:rsid w:val="000B0B06"/>
    <w:rsid w:val="000B1AAA"/>
    <w:rsid w:val="000C29C4"/>
    <w:rsid w:val="000C62E0"/>
    <w:rsid w:val="000D6D66"/>
    <w:rsid w:val="000E14C9"/>
    <w:rsid w:val="000E3F64"/>
    <w:rsid w:val="000E4718"/>
    <w:rsid w:val="000F1E02"/>
    <w:rsid w:val="000F359A"/>
    <w:rsid w:val="000F5779"/>
    <w:rsid w:val="000F7AD5"/>
    <w:rsid w:val="00100ACC"/>
    <w:rsid w:val="00101B28"/>
    <w:rsid w:val="00107892"/>
    <w:rsid w:val="0011133D"/>
    <w:rsid w:val="00113108"/>
    <w:rsid w:val="00115145"/>
    <w:rsid w:val="001266D4"/>
    <w:rsid w:val="001279BD"/>
    <w:rsid w:val="00131859"/>
    <w:rsid w:val="00142173"/>
    <w:rsid w:val="0015052F"/>
    <w:rsid w:val="00151EF8"/>
    <w:rsid w:val="00157E18"/>
    <w:rsid w:val="00165B97"/>
    <w:rsid w:val="0016784E"/>
    <w:rsid w:val="00184D0D"/>
    <w:rsid w:val="00187676"/>
    <w:rsid w:val="001977A6"/>
    <w:rsid w:val="001A177F"/>
    <w:rsid w:val="001B02A0"/>
    <w:rsid w:val="001B3CC2"/>
    <w:rsid w:val="001B554B"/>
    <w:rsid w:val="001B7062"/>
    <w:rsid w:val="00212F79"/>
    <w:rsid w:val="00214F10"/>
    <w:rsid w:val="0022251D"/>
    <w:rsid w:val="0022330B"/>
    <w:rsid w:val="0022433C"/>
    <w:rsid w:val="00231B7A"/>
    <w:rsid w:val="00236AAD"/>
    <w:rsid w:val="00240887"/>
    <w:rsid w:val="002450FE"/>
    <w:rsid w:val="0025337A"/>
    <w:rsid w:val="0025780C"/>
    <w:rsid w:val="0027535A"/>
    <w:rsid w:val="00275D87"/>
    <w:rsid w:val="00282643"/>
    <w:rsid w:val="00295D2F"/>
    <w:rsid w:val="00295DB0"/>
    <w:rsid w:val="00296ED3"/>
    <w:rsid w:val="002A55E3"/>
    <w:rsid w:val="002B211E"/>
    <w:rsid w:val="002B79B1"/>
    <w:rsid w:val="002C3E4A"/>
    <w:rsid w:val="002C4927"/>
    <w:rsid w:val="002D0658"/>
    <w:rsid w:val="002D365C"/>
    <w:rsid w:val="002D7273"/>
    <w:rsid w:val="002E26D8"/>
    <w:rsid w:val="002E4DA6"/>
    <w:rsid w:val="002F20EF"/>
    <w:rsid w:val="002F474A"/>
    <w:rsid w:val="002F53C2"/>
    <w:rsid w:val="00301504"/>
    <w:rsid w:val="00301B96"/>
    <w:rsid w:val="00310496"/>
    <w:rsid w:val="00311524"/>
    <w:rsid w:val="00313D6D"/>
    <w:rsid w:val="00315238"/>
    <w:rsid w:val="00322CA9"/>
    <w:rsid w:val="0034068D"/>
    <w:rsid w:val="00345892"/>
    <w:rsid w:val="00357871"/>
    <w:rsid w:val="00361C47"/>
    <w:rsid w:val="003628FE"/>
    <w:rsid w:val="00376BA3"/>
    <w:rsid w:val="003861B1"/>
    <w:rsid w:val="00393751"/>
    <w:rsid w:val="00394285"/>
    <w:rsid w:val="00395097"/>
    <w:rsid w:val="003978FD"/>
    <w:rsid w:val="003A2191"/>
    <w:rsid w:val="003A5682"/>
    <w:rsid w:val="003A7A61"/>
    <w:rsid w:val="003C3D1C"/>
    <w:rsid w:val="003C4460"/>
    <w:rsid w:val="003C72B0"/>
    <w:rsid w:val="003E1D82"/>
    <w:rsid w:val="003E33C8"/>
    <w:rsid w:val="003E7B4C"/>
    <w:rsid w:val="003F0E96"/>
    <w:rsid w:val="003F32B7"/>
    <w:rsid w:val="003F3A19"/>
    <w:rsid w:val="00402C26"/>
    <w:rsid w:val="00405F3B"/>
    <w:rsid w:val="004120F3"/>
    <w:rsid w:val="00422ED0"/>
    <w:rsid w:val="004234E5"/>
    <w:rsid w:val="00427955"/>
    <w:rsid w:val="004310FA"/>
    <w:rsid w:val="0043150C"/>
    <w:rsid w:val="00445008"/>
    <w:rsid w:val="00445BEE"/>
    <w:rsid w:val="00462385"/>
    <w:rsid w:val="004662B2"/>
    <w:rsid w:val="004707CB"/>
    <w:rsid w:val="00470C3F"/>
    <w:rsid w:val="00474310"/>
    <w:rsid w:val="00475DAA"/>
    <w:rsid w:val="00476B27"/>
    <w:rsid w:val="0048194C"/>
    <w:rsid w:val="004836DC"/>
    <w:rsid w:val="00485C9B"/>
    <w:rsid w:val="00497BA5"/>
    <w:rsid w:val="004B55A3"/>
    <w:rsid w:val="004C59F0"/>
    <w:rsid w:val="004D2602"/>
    <w:rsid w:val="004D4A04"/>
    <w:rsid w:val="004E5DED"/>
    <w:rsid w:val="004F0AF7"/>
    <w:rsid w:val="004F46E9"/>
    <w:rsid w:val="004F47E8"/>
    <w:rsid w:val="004F5693"/>
    <w:rsid w:val="004F7B4D"/>
    <w:rsid w:val="004F7F88"/>
    <w:rsid w:val="0050032B"/>
    <w:rsid w:val="00506CFC"/>
    <w:rsid w:val="0051014B"/>
    <w:rsid w:val="00512302"/>
    <w:rsid w:val="00514C82"/>
    <w:rsid w:val="00516638"/>
    <w:rsid w:val="00516B22"/>
    <w:rsid w:val="00517B1D"/>
    <w:rsid w:val="005325ED"/>
    <w:rsid w:val="005521D9"/>
    <w:rsid w:val="005549F1"/>
    <w:rsid w:val="00561D87"/>
    <w:rsid w:val="00563089"/>
    <w:rsid w:val="00566D42"/>
    <w:rsid w:val="00571B52"/>
    <w:rsid w:val="00573A4D"/>
    <w:rsid w:val="00573E08"/>
    <w:rsid w:val="005847B2"/>
    <w:rsid w:val="0058696E"/>
    <w:rsid w:val="00586B33"/>
    <w:rsid w:val="005968CD"/>
    <w:rsid w:val="005972F9"/>
    <w:rsid w:val="005A0993"/>
    <w:rsid w:val="005A3E2C"/>
    <w:rsid w:val="005A4925"/>
    <w:rsid w:val="005A7DEF"/>
    <w:rsid w:val="005B39D0"/>
    <w:rsid w:val="005B579C"/>
    <w:rsid w:val="005C2A48"/>
    <w:rsid w:val="005C59CD"/>
    <w:rsid w:val="005C5A96"/>
    <w:rsid w:val="005C5C6B"/>
    <w:rsid w:val="005D1949"/>
    <w:rsid w:val="005D46B8"/>
    <w:rsid w:val="005D5ED9"/>
    <w:rsid w:val="005D742A"/>
    <w:rsid w:val="005E0A23"/>
    <w:rsid w:val="005E5D84"/>
    <w:rsid w:val="005E6050"/>
    <w:rsid w:val="005F29F0"/>
    <w:rsid w:val="0060175D"/>
    <w:rsid w:val="00607B0D"/>
    <w:rsid w:val="006103A8"/>
    <w:rsid w:val="00612BE7"/>
    <w:rsid w:val="00620A53"/>
    <w:rsid w:val="00622404"/>
    <w:rsid w:val="00632BDE"/>
    <w:rsid w:val="00640F50"/>
    <w:rsid w:val="006523E0"/>
    <w:rsid w:val="00660FBE"/>
    <w:rsid w:val="006623EC"/>
    <w:rsid w:val="0066538D"/>
    <w:rsid w:val="00681B60"/>
    <w:rsid w:val="00684366"/>
    <w:rsid w:val="006848D8"/>
    <w:rsid w:val="006855BE"/>
    <w:rsid w:val="00692F7A"/>
    <w:rsid w:val="00694F76"/>
    <w:rsid w:val="00697537"/>
    <w:rsid w:val="006A4446"/>
    <w:rsid w:val="006A72E9"/>
    <w:rsid w:val="006B1246"/>
    <w:rsid w:val="006B3B86"/>
    <w:rsid w:val="006B47B9"/>
    <w:rsid w:val="006B6BA7"/>
    <w:rsid w:val="006C159D"/>
    <w:rsid w:val="006C2110"/>
    <w:rsid w:val="006C4ACB"/>
    <w:rsid w:val="006D17AA"/>
    <w:rsid w:val="006D23DA"/>
    <w:rsid w:val="006D29DE"/>
    <w:rsid w:val="007143A9"/>
    <w:rsid w:val="0072521F"/>
    <w:rsid w:val="00727B8A"/>
    <w:rsid w:val="00727C1A"/>
    <w:rsid w:val="00732897"/>
    <w:rsid w:val="00737F43"/>
    <w:rsid w:val="00744558"/>
    <w:rsid w:val="007468B2"/>
    <w:rsid w:val="00747A45"/>
    <w:rsid w:val="007505F7"/>
    <w:rsid w:val="00764620"/>
    <w:rsid w:val="0077022A"/>
    <w:rsid w:val="00770C45"/>
    <w:rsid w:val="00781969"/>
    <w:rsid w:val="007827BF"/>
    <w:rsid w:val="00786B3D"/>
    <w:rsid w:val="00786D74"/>
    <w:rsid w:val="00787AB2"/>
    <w:rsid w:val="007A0A2A"/>
    <w:rsid w:val="007B04EA"/>
    <w:rsid w:val="007B19FF"/>
    <w:rsid w:val="007B3B98"/>
    <w:rsid w:val="007B3DEB"/>
    <w:rsid w:val="007B4AFE"/>
    <w:rsid w:val="007B77B1"/>
    <w:rsid w:val="007C348F"/>
    <w:rsid w:val="007C37F0"/>
    <w:rsid w:val="007C3EF2"/>
    <w:rsid w:val="007D570E"/>
    <w:rsid w:val="007E7C1D"/>
    <w:rsid w:val="007F75D6"/>
    <w:rsid w:val="008027FB"/>
    <w:rsid w:val="00813296"/>
    <w:rsid w:val="00813650"/>
    <w:rsid w:val="00813DAE"/>
    <w:rsid w:val="00815DEB"/>
    <w:rsid w:val="0084031D"/>
    <w:rsid w:val="008411AA"/>
    <w:rsid w:val="00841C48"/>
    <w:rsid w:val="00842B3B"/>
    <w:rsid w:val="00845742"/>
    <w:rsid w:val="0084576D"/>
    <w:rsid w:val="008467D6"/>
    <w:rsid w:val="008514A6"/>
    <w:rsid w:val="0085152B"/>
    <w:rsid w:val="00863C43"/>
    <w:rsid w:val="00864EA7"/>
    <w:rsid w:val="008743CB"/>
    <w:rsid w:val="00876DDB"/>
    <w:rsid w:val="00880D38"/>
    <w:rsid w:val="0088661B"/>
    <w:rsid w:val="00886B7C"/>
    <w:rsid w:val="00893FBA"/>
    <w:rsid w:val="00896470"/>
    <w:rsid w:val="008975A1"/>
    <w:rsid w:val="00897C71"/>
    <w:rsid w:val="008A0B38"/>
    <w:rsid w:val="008A39D8"/>
    <w:rsid w:val="008A3CC4"/>
    <w:rsid w:val="008B2BF4"/>
    <w:rsid w:val="008C44C9"/>
    <w:rsid w:val="008C512F"/>
    <w:rsid w:val="008D0D1D"/>
    <w:rsid w:val="008D2E4D"/>
    <w:rsid w:val="008D46CA"/>
    <w:rsid w:val="008E0C1E"/>
    <w:rsid w:val="008F0D62"/>
    <w:rsid w:val="008F3975"/>
    <w:rsid w:val="00900F55"/>
    <w:rsid w:val="00902E81"/>
    <w:rsid w:val="009101D8"/>
    <w:rsid w:val="00910A8A"/>
    <w:rsid w:val="0092135D"/>
    <w:rsid w:val="0093074A"/>
    <w:rsid w:val="0093100F"/>
    <w:rsid w:val="00933012"/>
    <w:rsid w:val="009418F0"/>
    <w:rsid w:val="00944FAE"/>
    <w:rsid w:val="00955D0D"/>
    <w:rsid w:val="0096390D"/>
    <w:rsid w:val="00967DFE"/>
    <w:rsid w:val="00972137"/>
    <w:rsid w:val="00980EBD"/>
    <w:rsid w:val="00981C90"/>
    <w:rsid w:val="0098578F"/>
    <w:rsid w:val="00994331"/>
    <w:rsid w:val="009955B8"/>
    <w:rsid w:val="009A2913"/>
    <w:rsid w:val="009B4B3A"/>
    <w:rsid w:val="009B5A0B"/>
    <w:rsid w:val="009C62E9"/>
    <w:rsid w:val="009F3567"/>
    <w:rsid w:val="009F55EB"/>
    <w:rsid w:val="00A03104"/>
    <w:rsid w:val="00A0535F"/>
    <w:rsid w:val="00A055BC"/>
    <w:rsid w:val="00A2244C"/>
    <w:rsid w:val="00A2255F"/>
    <w:rsid w:val="00A24E23"/>
    <w:rsid w:val="00A33143"/>
    <w:rsid w:val="00A35CF6"/>
    <w:rsid w:val="00A36A64"/>
    <w:rsid w:val="00A50AE4"/>
    <w:rsid w:val="00A5122B"/>
    <w:rsid w:val="00A52613"/>
    <w:rsid w:val="00A53DB4"/>
    <w:rsid w:val="00A571C0"/>
    <w:rsid w:val="00A62074"/>
    <w:rsid w:val="00A62671"/>
    <w:rsid w:val="00A726DF"/>
    <w:rsid w:val="00A74221"/>
    <w:rsid w:val="00A82005"/>
    <w:rsid w:val="00A8455F"/>
    <w:rsid w:val="00A84C16"/>
    <w:rsid w:val="00A84FED"/>
    <w:rsid w:val="00A9217A"/>
    <w:rsid w:val="00A94FE9"/>
    <w:rsid w:val="00AA0920"/>
    <w:rsid w:val="00AA683E"/>
    <w:rsid w:val="00AC4971"/>
    <w:rsid w:val="00AC6250"/>
    <w:rsid w:val="00AD27E5"/>
    <w:rsid w:val="00AD4BE3"/>
    <w:rsid w:val="00AD71BE"/>
    <w:rsid w:val="00AE1259"/>
    <w:rsid w:val="00AF33EA"/>
    <w:rsid w:val="00B12255"/>
    <w:rsid w:val="00B219B2"/>
    <w:rsid w:val="00B23EFF"/>
    <w:rsid w:val="00B27BD7"/>
    <w:rsid w:val="00B30BB8"/>
    <w:rsid w:val="00B42D75"/>
    <w:rsid w:val="00B43098"/>
    <w:rsid w:val="00B459B4"/>
    <w:rsid w:val="00B45FE3"/>
    <w:rsid w:val="00B46BDD"/>
    <w:rsid w:val="00B54BE5"/>
    <w:rsid w:val="00B61F44"/>
    <w:rsid w:val="00B66534"/>
    <w:rsid w:val="00B76E30"/>
    <w:rsid w:val="00B85405"/>
    <w:rsid w:val="00B940AE"/>
    <w:rsid w:val="00B94147"/>
    <w:rsid w:val="00B954DE"/>
    <w:rsid w:val="00B972CB"/>
    <w:rsid w:val="00BA19AE"/>
    <w:rsid w:val="00BA3B7A"/>
    <w:rsid w:val="00BB3A04"/>
    <w:rsid w:val="00BB4449"/>
    <w:rsid w:val="00BB57C8"/>
    <w:rsid w:val="00BB5B47"/>
    <w:rsid w:val="00BC403B"/>
    <w:rsid w:val="00BC512C"/>
    <w:rsid w:val="00BD352B"/>
    <w:rsid w:val="00BE39AE"/>
    <w:rsid w:val="00BF3A44"/>
    <w:rsid w:val="00C0104C"/>
    <w:rsid w:val="00C05558"/>
    <w:rsid w:val="00C062C9"/>
    <w:rsid w:val="00C11832"/>
    <w:rsid w:val="00C23EEC"/>
    <w:rsid w:val="00C30CDE"/>
    <w:rsid w:val="00C317AD"/>
    <w:rsid w:val="00C51158"/>
    <w:rsid w:val="00C575CA"/>
    <w:rsid w:val="00C6068D"/>
    <w:rsid w:val="00C6332D"/>
    <w:rsid w:val="00C63ABC"/>
    <w:rsid w:val="00C63D8B"/>
    <w:rsid w:val="00C84725"/>
    <w:rsid w:val="00C878A7"/>
    <w:rsid w:val="00C90543"/>
    <w:rsid w:val="00C95DE4"/>
    <w:rsid w:val="00C9616C"/>
    <w:rsid w:val="00CB662C"/>
    <w:rsid w:val="00CC0C30"/>
    <w:rsid w:val="00CC253C"/>
    <w:rsid w:val="00CC2AEE"/>
    <w:rsid w:val="00CD749E"/>
    <w:rsid w:val="00CD760A"/>
    <w:rsid w:val="00CD76D1"/>
    <w:rsid w:val="00CE0F05"/>
    <w:rsid w:val="00CE550B"/>
    <w:rsid w:val="00CE5A20"/>
    <w:rsid w:val="00CF1274"/>
    <w:rsid w:val="00CF62EB"/>
    <w:rsid w:val="00CF6994"/>
    <w:rsid w:val="00D00609"/>
    <w:rsid w:val="00D07E53"/>
    <w:rsid w:val="00D105D9"/>
    <w:rsid w:val="00D17DE9"/>
    <w:rsid w:val="00D23346"/>
    <w:rsid w:val="00D26EED"/>
    <w:rsid w:val="00D31269"/>
    <w:rsid w:val="00D3653D"/>
    <w:rsid w:val="00D40D6C"/>
    <w:rsid w:val="00D41D79"/>
    <w:rsid w:val="00D4364B"/>
    <w:rsid w:val="00D51509"/>
    <w:rsid w:val="00D53609"/>
    <w:rsid w:val="00D5614C"/>
    <w:rsid w:val="00D64869"/>
    <w:rsid w:val="00D67C77"/>
    <w:rsid w:val="00D7344C"/>
    <w:rsid w:val="00D758CB"/>
    <w:rsid w:val="00D77718"/>
    <w:rsid w:val="00D87806"/>
    <w:rsid w:val="00D9132B"/>
    <w:rsid w:val="00D93B27"/>
    <w:rsid w:val="00DA31BD"/>
    <w:rsid w:val="00DA61FB"/>
    <w:rsid w:val="00DC2383"/>
    <w:rsid w:val="00DC40A2"/>
    <w:rsid w:val="00DC42DD"/>
    <w:rsid w:val="00DD032C"/>
    <w:rsid w:val="00DD7F85"/>
    <w:rsid w:val="00DE4B06"/>
    <w:rsid w:val="00DF2BEC"/>
    <w:rsid w:val="00E0080A"/>
    <w:rsid w:val="00E00CEE"/>
    <w:rsid w:val="00E00D45"/>
    <w:rsid w:val="00E04A88"/>
    <w:rsid w:val="00E059D3"/>
    <w:rsid w:val="00E05C0E"/>
    <w:rsid w:val="00E13619"/>
    <w:rsid w:val="00E14DF2"/>
    <w:rsid w:val="00E17318"/>
    <w:rsid w:val="00E2511A"/>
    <w:rsid w:val="00E273EF"/>
    <w:rsid w:val="00E30C7F"/>
    <w:rsid w:val="00E34F67"/>
    <w:rsid w:val="00E36B5F"/>
    <w:rsid w:val="00E37A6C"/>
    <w:rsid w:val="00E40AC4"/>
    <w:rsid w:val="00E51F31"/>
    <w:rsid w:val="00E526E0"/>
    <w:rsid w:val="00E563EF"/>
    <w:rsid w:val="00E57D0B"/>
    <w:rsid w:val="00E62C75"/>
    <w:rsid w:val="00E63B59"/>
    <w:rsid w:val="00E6614E"/>
    <w:rsid w:val="00E70C67"/>
    <w:rsid w:val="00E77F59"/>
    <w:rsid w:val="00E80014"/>
    <w:rsid w:val="00E90D33"/>
    <w:rsid w:val="00E91081"/>
    <w:rsid w:val="00E96EDB"/>
    <w:rsid w:val="00EA06D1"/>
    <w:rsid w:val="00EA1F17"/>
    <w:rsid w:val="00EC50BF"/>
    <w:rsid w:val="00ED1EA9"/>
    <w:rsid w:val="00EE1FCD"/>
    <w:rsid w:val="00EE7816"/>
    <w:rsid w:val="00F0036D"/>
    <w:rsid w:val="00F043F8"/>
    <w:rsid w:val="00F06F00"/>
    <w:rsid w:val="00F14B8F"/>
    <w:rsid w:val="00F234D5"/>
    <w:rsid w:val="00F33265"/>
    <w:rsid w:val="00F358E9"/>
    <w:rsid w:val="00F43E03"/>
    <w:rsid w:val="00F463A2"/>
    <w:rsid w:val="00F519EA"/>
    <w:rsid w:val="00F5304A"/>
    <w:rsid w:val="00F539E6"/>
    <w:rsid w:val="00F53D10"/>
    <w:rsid w:val="00F55783"/>
    <w:rsid w:val="00F55D5B"/>
    <w:rsid w:val="00F6418E"/>
    <w:rsid w:val="00F74D62"/>
    <w:rsid w:val="00F751FC"/>
    <w:rsid w:val="00F85EBD"/>
    <w:rsid w:val="00F9324A"/>
    <w:rsid w:val="00F956DB"/>
    <w:rsid w:val="00FA0B15"/>
    <w:rsid w:val="00FA1E3B"/>
    <w:rsid w:val="00FA4024"/>
    <w:rsid w:val="00FB0890"/>
    <w:rsid w:val="00FB64F8"/>
    <w:rsid w:val="00FE4C05"/>
    <w:rsid w:val="00FF0281"/>
    <w:rsid w:val="00FF0DAA"/>
    <w:rsid w:val="00FF1787"/>
    <w:rsid w:val="00FF1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7022A"/>
    <w:rPr>
      <w:rFonts w:ascii="Palatino-Roman" w:hAnsi="Palatino-Roman" w:cs="Arial"/>
      <w:color w:val="333333"/>
      <w:shd w:val="clear" w:color="auto" w:fill="FFFFFF"/>
    </w:rPr>
  </w:style>
  <w:style w:type="paragraph" w:styleId="Titre1">
    <w:name w:val="heading 1"/>
    <w:basedOn w:val="titlersos"/>
    <w:next w:val="Normal"/>
    <w:qFormat/>
    <w:rsid w:val="00E77F59"/>
    <w:pPr>
      <w:numPr>
        <w:numId w:val="0"/>
      </w:numPr>
      <w:outlineLvl w:val="0"/>
    </w:pPr>
    <w:rPr>
      <w:b w:val="0"/>
    </w:rPr>
  </w:style>
  <w:style w:type="paragraph" w:styleId="Titre2">
    <w:name w:val="heading 2"/>
    <w:aliases w:val="Subheading 1"/>
    <w:basedOn w:val="Titre1"/>
    <w:next w:val="Normal"/>
    <w:qFormat/>
    <w:rsid w:val="00A726DF"/>
    <w:pPr>
      <w:outlineLvl w:val="1"/>
    </w:pPr>
    <w:rPr>
      <w:sz w:val="28"/>
    </w:rPr>
  </w:style>
  <w:style w:type="paragraph" w:styleId="Titre3">
    <w:name w:val="heading 3"/>
    <w:basedOn w:val="Normal"/>
    <w:next w:val="Normal"/>
    <w:rsid w:val="00313D6D"/>
    <w:pPr>
      <w:keepNext/>
      <w:numPr>
        <w:ilvl w:val="2"/>
        <w:numId w:val="12"/>
      </w:numPr>
      <w:spacing w:before="240" w:after="60"/>
      <w:outlineLvl w:val="2"/>
    </w:pPr>
    <w:rPr>
      <w:rFonts w:ascii="Arial" w:hAnsi="Arial"/>
      <w:b/>
      <w:bCs/>
      <w:sz w:val="26"/>
      <w:szCs w:val="26"/>
    </w:rPr>
  </w:style>
  <w:style w:type="paragraph" w:styleId="Titre6">
    <w:name w:val="heading 6"/>
    <w:basedOn w:val="11HeadingE"/>
    <w:next w:val="Normal"/>
    <w:autoRedefine/>
    <w:rsid w:val="00F85EBD"/>
    <w:pP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PaperTitle">
    <w:name w:val="01 Paper Title"/>
    <w:next w:val="02Authornames"/>
    <w:autoRedefine/>
    <w:rsid w:val="00841C48"/>
    <w:pPr>
      <w:spacing w:before="180" w:after="120" w:line="216" w:lineRule="auto"/>
      <w:contextualSpacing/>
      <w:jc w:val="center"/>
    </w:pPr>
    <w:rPr>
      <w:rFonts w:ascii="Arial Black" w:hAnsi="Arial Black"/>
      <w:noProof/>
      <w:position w:val="8"/>
      <w:sz w:val="32"/>
      <w:szCs w:val="32"/>
    </w:rPr>
  </w:style>
  <w:style w:type="paragraph" w:customStyle="1" w:styleId="02Authornames">
    <w:name w:val="02 Author names"/>
    <w:autoRedefine/>
    <w:rsid w:val="001977A6"/>
    <w:pPr>
      <w:spacing w:after="120" w:line="240" w:lineRule="exact"/>
      <w:ind w:left="600" w:right="568"/>
      <w:jc w:val="center"/>
    </w:pPr>
    <w:rPr>
      <w:b/>
      <w:noProof/>
      <w:sz w:val="26"/>
      <w:szCs w:val="22"/>
    </w:rPr>
  </w:style>
  <w:style w:type="paragraph" w:customStyle="1" w:styleId="06bMaterialmethodstext">
    <w:name w:val="06b Material &amp; methods text"/>
    <w:basedOn w:val="Normal"/>
    <w:autoRedefine/>
    <w:rsid w:val="005D1949"/>
    <w:pPr>
      <w:tabs>
        <w:tab w:val="left" w:pos="199"/>
      </w:tabs>
      <w:spacing w:after="240"/>
      <w:ind w:firstLine="199"/>
      <w:contextualSpacing/>
      <w:jc w:val="both"/>
    </w:pPr>
    <w:rPr>
      <w:sz w:val="18"/>
    </w:rPr>
  </w:style>
  <w:style w:type="paragraph" w:customStyle="1" w:styleId="04Abstract">
    <w:name w:val="04 Abstract"/>
    <w:next w:val="Normal"/>
    <w:autoRedefine/>
    <w:rsid w:val="00082C94"/>
    <w:pPr>
      <w:spacing w:before="120" w:after="120"/>
      <w:jc w:val="both"/>
    </w:pPr>
    <w:rPr>
      <w:sz w:val="19"/>
      <w:szCs w:val="18"/>
    </w:rPr>
  </w:style>
  <w:style w:type="paragraph" w:customStyle="1" w:styleId="07HEADINGA">
    <w:name w:val="07 HEADING A"/>
    <w:next w:val="06aMaintext"/>
    <w:autoRedefine/>
    <w:rsid w:val="00813296"/>
    <w:pPr>
      <w:spacing w:line="240" w:lineRule="exact"/>
    </w:pPr>
    <w:rPr>
      <w:rFonts w:ascii="Arial" w:hAnsi="Arial"/>
      <w:b/>
      <w:sz w:val="19"/>
    </w:rPr>
  </w:style>
  <w:style w:type="paragraph" w:customStyle="1" w:styleId="06aMaintext">
    <w:name w:val="06a Main text"/>
    <w:link w:val="06aMaintextChar"/>
    <w:autoRedefine/>
    <w:rsid w:val="005D1949"/>
    <w:pPr>
      <w:tabs>
        <w:tab w:val="left" w:pos="198"/>
      </w:tabs>
      <w:spacing w:after="240" w:line="220" w:lineRule="exact"/>
      <w:ind w:firstLine="199"/>
      <w:contextualSpacing/>
      <w:jc w:val="both"/>
    </w:pPr>
    <w:rPr>
      <w:spacing w:val="-2"/>
      <w:sz w:val="19"/>
      <w:szCs w:val="18"/>
    </w:rPr>
  </w:style>
  <w:style w:type="paragraph" w:customStyle="1" w:styleId="A1Footnote">
    <w:name w:val="A1 Footnote"/>
    <w:basedOn w:val="Normal"/>
    <w:autoRedefine/>
    <w:rsid w:val="005D742A"/>
    <w:pPr>
      <w:framePr w:w="4763" w:wrap="notBeside" w:hAnchor="margin" w:x="1" w:yAlign="bottom" w:anchorLock="1"/>
      <w:spacing w:before="240" w:after="120"/>
      <w:ind w:right="-36"/>
      <w:contextualSpacing/>
      <w:jc w:val="both"/>
    </w:pPr>
    <w:rPr>
      <w:sz w:val="16"/>
      <w:szCs w:val="16"/>
    </w:rPr>
  </w:style>
  <w:style w:type="paragraph" w:customStyle="1" w:styleId="13References">
    <w:name w:val="13 References"/>
    <w:autoRedefine/>
    <w:rsid w:val="00AD71BE"/>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line="200" w:lineRule="exact"/>
      <w:jc w:val="both"/>
    </w:pPr>
    <w:rPr>
      <w:noProof/>
      <w:spacing w:val="2"/>
      <w:sz w:val="18"/>
      <w:szCs w:val="18"/>
    </w:rPr>
  </w:style>
  <w:style w:type="paragraph" w:customStyle="1" w:styleId="03Authoraffiliation">
    <w:name w:val="03 Author affiliation"/>
    <w:autoRedefine/>
    <w:rsid w:val="001B7062"/>
    <w:pPr>
      <w:jc w:val="center"/>
    </w:pPr>
    <w:rPr>
      <w:i/>
      <w:noProof/>
      <w:sz w:val="19"/>
    </w:rPr>
  </w:style>
  <w:style w:type="paragraph" w:customStyle="1" w:styleId="05Keywords">
    <w:name w:val="05 Keywords"/>
    <w:basedOn w:val="04Abstract"/>
    <w:autoRedefine/>
    <w:rsid w:val="005D742A"/>
    <w:pPr>
      <w:spacing w:after="0"/>
      <w:ind w:left="600" w:right="589"/>
      <w:contextualSpacing/>
      <w:jc w:val="center"/>
    </w:pPr>
  </w:style>
  <w:style w:type="paragraph" w:customStyle="1" w:styleId="X1Textlinedonotuse">
    <w:name w:val="X1 Text line (do not use)"/>
    <w:basedOn w:val="05Keywords"/>
    <w:rsid w:val="005D742A"/>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A33143"/>
    <w:pPr>
      <w:framePr w:w="4560" w:hSpace="170" w:wrap="notBeside" w:vAnchor="page" w:hAnchor="margin" w:y="1443"/>
      <w:shd w:val="solid" w:color="FFFFFF" w:fill="FFFFFF"/>
      <w:spacing w:before="120" w:after="240" w:line="190" w:lineRule="exact"/>
      <w:contextualSpacing/>
      <w:jc w:val="both"/>
    </w:pPr>
    <w:rPr>
      <w:sz w:val="18"/>
    </w:rPr>
  </w:style>
  <w:style w:type="paragraph" w:customStyle="1" w:styleId="08HeadingB">
    <w:name w:val="08 Heading B"/>
    <w:next w:val="06aMaintext"/>
    <w:autoRedefine/>
    <w:rsid w:val="00747A45"/>
    <w:pPr>
      <w:spacing w:line="240" w:lineRule="exact"/>
    </w:pPr>
    <w:rPr>
      <w:b/>
      <w:i/>
      <w:color w:val="000000"/>
      <w:sz w:val="18"/>
    </w:rPr>
  </w:style>
  <w:style w:type="paragraph" w:customStyle="1" w:styleId="09HeadingC">
    <w:name w:val="09 Heading C"/>
    <w:next w:val="Normal"/>
    <w:rsid w:val="00813296"/>
    <w:pPr>
      <w:spacing w:before="240" w:line="200" w:lineRule="exact"/>
    </w:pPr>
    <w:rPr>
      <w:i/>
      <w:sz w:val="18"/>
    </w:rPr>
  </w:style>
  <w:style w:type="paragraph" w:customStyle="1" w:styleId="10HeadingD">
    <w:name w:val="10 Heading D"/>
    <w:next w:val="Normal"/>
    <w:autoRedefine/>
    <w:rsid w:val="002C3E4A"/>
    <w:pPr>
      <w:spacing w:before="240"/>
      <w:jc w:val="both"/>
    </w:pPr>
    <w:rPr>
      <w:i/>
      <w:sz w:val="19"/>
    </w:rPr>
  </w:style>
  <w:style w:type="paragraph" w:customStyle="1" w:styleId="F2Figlegend2column">
    <w:name w:val="F2 Fig legend (2 column)"/>
    <w:basedOn w:val="Normal"/>
    <w:link w:val="F2Figlegend2columnChar"/>
    <w:autoRedefine/>
    <w:rsid w:val="00A33143"/>
    <w:pPr>
      <w:framePr w:w="9478" w:hSpace="170" w:wrap="notBeside" w:vAnchor="page" w:hAnchor="margin" w:y="1443"/>
      <w:shd w:val="solid" w:color="FFFFFF" w:fill="FFFFFF"/>
      <w:spacing w:before="120" w:after="240" w:line="190" w:lineRule="exact"/>
      <w:contextualSpacing/>
      <w:jc w:val="both"/>
    </w:pPr>
    <w:rPr>
      <w:sz w:val="18"/>
    </w:rPr>
  </w:style>
  <w:style w:type="paragraph" w:customStyle="1" w:styleId="12Acknowledgements">
    <w:name w:val="12 Acknowledgements"/>
    <w:basedOn w:val="Normal"/>
    <w:autoRedefine/>
    <w:rsid w:val="00FF1787"/>
    <w:pPr>
      <w:spacing w:before="240" w:after="240"/>
      <w:jc w:val="both"/>
    </w:pPr>
    <w:rPr>
      <w:sz w:val="18"/>
    </w:rPr>
  </w:style>
  <w:style w:type="paragraph" w:customStyle="1" w:styleId="A2ESMstatement">
    <w:name w:val="A2 ESM statement"/>
    <w:basedOn w:val="Normal"/>
    <w:autoRedefine/>
    <w:rsid w:val="00747A45"/>
    <w:pPr>
      <w:framePr w:w="4763" w:wrap="notBeside" w:hAnchor="margin" w:x="1" w:yAlign="bottom" w:anchorLock="1"/>
      <w:ind w:right="-36"/>
      <w:jc w:val="both"/>
    </w:pPr>
    <w:rPr>
      <w:sz w:val="16"/>
    </w:rPr>
  </w:style>
  <w:style w:type="paragraph" w:customStyle="1" w:styleId="H1Shorttitle">
    <w:name w:val="H1 Short title"/>
    <w:basedOn w:val="Normal"/>
    <w:autoRedefine/>
    <w:rsid w:val="000E4718"/>
    <w:pPr>
      <w:spacing w:after="100" w:afterAutospacing="1"/>
    </w:pPr>
    <w:rPr>
      <w:sz w:val="18"/>
    </w:rPr>
  </w:style>
  <w:style w:type="paragraph" w:customStyle="1" w:styleId="11HeadingE">
    <w:name w:val="11 Heading E"/>
    <w:basedOn w:val="10HeadingD"/>
    <w:next w:val="06aMaintext"/>
    <w:autoRedefine/>
    <w:rsid w:val="00F55D5B"/>
    <w:rPr>
      <w:i w:val="0"/>
    </w:rPr>
  </w:style>
  <w:style w:type="paragraph" w:customStyle="1" w:styleId="T1Table1column">
    <w:name w:val="T1 Table (1 column)"/>
    <w:autoRedefine/>
    <w:rsid w:val="00841C48"/>
    <w:pPr>
      <w:framePr w:wrap="around" w:vAnchor="text" w:hAnchor="text" w:y="1"/>
      <w:spacing w:before="2" w:after="2" w:line="200" w:lineRule="exact"/>
      <w:contextualSpacing/>
    </w:pPr>
    <w:rPr>
      <w:noProof/>
      <w:sz w:val="18"/>
    </w:rPr>
  </w:style>
  <w:style w:type="paragraph" w:customStyle="1" w:styleId="T2Table2column">
    <w:name w:val="T2 Table (2 column)"/>
    <w:autoRedefine/>
    <w:rsid w:val="00841C48"/>
    <w:pPr>
      <w:framePr w:w="9478" w:hSpace="170" w:wrap="around" w:vAnchor="page" w:hAnchor="margin" w:y="1443"/>
      <w:spacing w:before="2" w:after="2" w:line="200" w:lineRule="exact"/>
      <w:contextualSpacing/>
    </w:pPr>
    <w:rPr>
      <w:sz w:val="18"/>
      <w:szCs w:val="16"/>
    </w:rPr>
  </w:style>
  <w:style w:type="table" w:customStyle="1" w:styleId="T3Tablegrid">
    <w:name w:val="T3 Table grid"/>
    <w:basedOn w:val="TableauNormal"/>
    <w:rsid w:val="003A7A61"/>
    <w:rPr>
      <w:sz w:val="18"/>
      <w:szCs w:val="18"/>
    </w:rPr>
    <w:tblPr>
      <w:jc w:val="center"/>
      <w:tblInd w:w="0" w:type="dxa"/>
      <w:tblBorders>
        <w:top w:val="single" w:sz="6" w:space="0" w:color="auto"/>
        <w:bottom w:val="single" w:sz="6" w:space="0" w:color="auto"/>
      </w:tblBorders>
      <w:tblCellMar>
        <w:top w:w="0" w:type="dxa"/>
        <w:left w:w="60" w:type="dxa"/>
        <w:bottom w:w="0" w:type="dxa"/>
        <w:right w:w="60" w:type="dxa"/>
      </w:tblCellMar>
    </w:tblPr>
    <w:trPr>
      <w:cantSplit/>
      <w:jc w:val="center"/>
    </w:trPr>
    <w:tcPr>
      <w:vAlign w:val="bottom"/>
    </w:tcPr>
  </w:style>
  <w:style w:type="character" w:customStyle="1" w:styleId="06aMaintextChar">
    <w:name w:val="06a Main text Char"/>
    <w:basedOn w:val="Policepardfaut"/>
    <w:link w:val="06aMaintext"/>
    <w:rsid w:val="005D1949"/>
    <w:rPr>
      <w:spacing w:val="-2"/>
      <w:sz w:val="19"/>
      <w:szCs w:val="18"/>
      <w:lang w:val="en-GB" w:eastAsia="en-GB" w:bidi="ar-SA"/>
    </w:rPr>
  </w:style>
  <w:style w:type="character" w:styleId="Accentuation">
    <w:name w:val="Emphasis"/>
    <w:basedOn w:val="Policepardfaut"/>
    <w:uiPriority w:val="20"/>
    <w:qFormat/>
    <w:rsid w:val="00B85405"/>
    <w:rPr>
      <w:i/>
      <w:iCs/>
    </w:rPr>
  </w:style>
  <w:style w:type="paragraph" w:styleId="Titre">
    <w:name w:val="Title"/>
    <w:basedOn w:val="01PaperTitle"/>
    <w:next w:val="Normal"/>
    <w:link w:val="TitreCar"/>
    <w:qFormat/>
    <w:rsid w:val="00E77F59"/>
    <w:pPr>
      <w:spacing w:line="240" w:lineRule="auto"/>
    </w:pPr>
  </w:style>
  <w:style w:type="character" w:customStyle="1" w:styleId="TitreCar">
    <w:name w:val="Titre Car"/>
    <w:basedOn w:val="Policepardfaut"/>
    <w:link w:val="Titre"/>
    <w:rsid w:val="00E77F59"/>
    <w:rPr>
      <w:rFonts w:ascii="Arial Black" w:hAnsi="Arial Black"/>
      <w:noProof/>
      <w:position w:val="8"/>
      <w:sz w:val="32"/>
      <w:szCs w:val="32"/>
    </w:rPr>
  </w:style>
  <w:style w:type="character" w:customStyle="1" w:styleId="F1Figlegend1columnChar">
    <w:name w:val="F1 Fig legend (1 column) Char"/>
    <w:basedOn w:val="Policepardfaut"/>
    <w:link w:val="F1Figlegend1column"/>
    <w:rsid w:val="00A33143"/>
    <w:rPr>
      <w:sz w:val="18"/>
      <w:lang w:val="en-GB" w:eastAsia="en-GB" w:bidi="ar-SA"/>
    </w:rPr>
  </w:style>
  <w:style w:type="character" w:customStyle="1" w:styleId="F2Figlegend2columnChar">
    <w:name w:val="F2 Fig legend (2 column) Char"/>
    <w:basedOn w:val="Policepardfaut"/>
    <w:link w:val="F2Figlegend2column"/>
    <w:rsid w:val="00A33143"/>
    <w:rPr>
      <w:sz w:val="18"/>
      <w:lang w:val="en-GB" w:eastAsia="en-GB" w:bidi="ar-SA"/>
    </w:rPr>
  </w:style>
  <w:style w:type="paragraph" w:customStyle="1" w:styleId="F3Figstyle1column">
    <w:name w:val="F3 Fig style (1 column)"/>
    <w:basedOn w:val="Normal"/>
    <w:next w:val="F1Figlegend1column"/>
    <w:autoRedefine/>
    <w:rsid w:val="00C062C9"/>
    <w:pPr>
      <w:framePr w:w="4560" w:hSpace="170" w:wrap="notBeside" w:vAnchor="page" w:hAnchor="margin" w:y="1443"/>
      <w:shd w:val="solid" w:color="FFFFFF" w:fill="FFFFFF"/>
      <w:spacing w:before="160" w:after="40"/>
      <w:jc w:val="center"/>
    </w:pPr>
  </w:style>
  <w:style w:type="paragraph" w:customStyle="1" w:styleId="F4Figstyle2column">
    <w:name w:val="F4 Fig style (2 column)"/>
    <w:basedOn w:val="Normal"/>
    <w:next w:val="F2Figlegend2column"/>
    <w:autoRedefine/>
    <w:rsid w:val="00841C48"/>
    <w:pPr>
      <w:framePr w:w="9478" w:hSpace="170" w:wrap="notBeside" w:vAnchor="page" w:hAnchor="margin" w:y="1443"/>
      <w:shd w:val="solid" w:color="FFFFFF" w:fill="FFFFFF"/>
      <w:spacing w:before="160" w:after="40"/>
      <w:contextualSpacing/>
      <w:jc w:val="center"/>
    </w:pPr>
  </w:style>
  <w:style w:type="paragraph" w:styleId="Paragraphedeliste">
    <w:name w:val="List Paragraph"/>
    <w:basedOn w:val="Normal"/>
    <w:uiPriority w:val="34"/>
    <w:qFormat/>
    <w:rsid w:val="009418F0"/>
    <w:pPr>
      <w:ind w:left="720"/>
    </w:pPr>
  </w:style>
  <w:style w:type="character" w:customStyle="1" w:styleId="apple-converted-space">
    <w:name w:val="apple-converted-space"/>
    <w:basedOn w:val="Policepardfaut"/>
    <w:rsid w:val="009418F0"/>
  </w:style>
  <w:style w:type="character" w:styleId="lev">
    <w:name w:val="Strong"/>
    <w:basedOn w:val="Policepardfaut"/>
    <w:uiPriority w:val="22"/>
    <w:qFormat/>
    <w:rsid w:val="009418F0"/>
    <w:rPr>
      <w:b/>
      <w:bCs/>
    </w:rPr>
  </w:style>
  <w:style w:type="character" w:styleId="Lienhypertexte">
    <w:name w:val="Hyperlink"/>
    <w:basedOn w:val="Policepardfaut"/>
    <w:uiPriority w:val="99"/>
    <w:unhideWhenUsed/>
    <w:rsid w:val="009418F0"/>
    <w:rPr>
      <w:color w:val="0000FF"/>
      <w:u w:val="single"/>
    </w:rPr>
  </w:style>
  <w:style w:type="paragraph" w:customStyle="1" w:styleId="titlersos">
    <w:name w:val="title rsos"/>
    <w:basedOn w:val="Normal"/>
    <w:link w:val="titlersosChar"/>
    <w:rsid w:val="0034068D"/>
    <w:pPr>
      <w:numPr>
        <w:numId w:val="15"/>
      </w:numPr>
    </w:pPr>
    <w:rPr>
      <w:rFonts w:ascii="MyriadPro-Cond" w:hAnsi="MyriadPro-Cond"/>
      <w:b/>
      <w:sz w:val="36"/>
      <w:szCs w:val="36"/>
    </w:rPr>
  </w:style>
  <w:style w:type="character" w:customStyle="1" w:styleId="titlersosChar">
    <w:name w:val="title rsos Char"/>
    <w:basedOn w:val="Policepardfaut"/>
    <w:link w:val="titlersos"/>
    <w:rsid w:val="0034068D"/>
    <w:rPr>
      <w:rFonts w:ascii="MyriadPro-Cond" w:hAnsi="MyriadPro-Cond"/>
      <w:b/>
      <w:sz w:val="36"/>
      <w:szCs w:val="36"/>
    </w:rPr>
  </w:style>
  <w:style w:type="paragraph" w:styleId="Textedebulles">
    <w:name w:val="Balloon Text"/>
    <w:basedOn w:val="Normal"/>
    <w:link w:val="TextedebullesCar"/>
    <w:rsid w:val="00394285"/>
    <w:rPr>
      <w:rFonts w:ascii="Tahoma" w:hAnsi="Tahoma" w:cs="Tahoma"/>
      <w:sz w:val="16"/>
      <w:szCs w:val="16"/>
    </w:rPr>
  </w:style>
  <w:style w:type="character" w:customStyle="1" w:styleId="TextedebullesCar">
    <w:name w:val="Texte de bulles Car"/>
    <w:basedOn w:val="Policepardfaut"/>
    <w:link w:val="Textedebulles"/>
    <w:rsid w:val="00394285"/>
    <w:rPr>
      <w:rFonts w:ascii="Tahoma" w:hAnsi="Tahoma" w:cs="Tahoma"/>
      <w:sz w:val="16"/>
      <w:szCs w:val="16"/>
    </w:rPr>
  </w:style>
  <w:style w:type="paragraph" w:styleId="NormalWeb">
    <w:name w:val="Normal (Web)"/>
    <w:basedOn w:val="Normal"/>
    <w:uiPriority w:val="99"/>
    <w:unhideWhenUsed/>
    <w:rsid w:val="00445BEE"/>
    <w:pPr>
      <w:spacing w:before="100" w:beforeAutospacing="1" w:after="100" w:afterAutospacing="1"/>
    </w:pPr>
    <w:rPr>
      <w:szCs w:val="24"/>
    </w:rPr>
  </w:style>
  <w:style w:type="character" w:styleId="Marquedannotation">
    <w:name w:val="annotation reference"/>
    <w:basedOn w:val="Policepardfaut"/>
    <w:rsid w:val="00275D87"/>
    <w:rPr>
      <w:sz w:val="16"/>
      <w:szCs w:val="16"/>
    </w:rPr>
  </w:style>
  <w:style w:type="paragraph" w:styleId="Commentaire">
    <w:name w:val="annotation text"/>
    <w:basedOn w:val="Normal"/>
    <w:link w:val="CommentaireCar"/>
    <w:rsid w:val="00275D87"/>
  </w:style>
  <w:style w:type="character" w:customStyle="1" w:styleId="CommentaireCar">
    <w:name w:val="Commentaire Car"/>
    <w:basedOn w:val="Policepardfaut"/>
    <w:link w:val="Commentaire"/>
    <w:rsid w:val="00275D87"/>
  </w:style>
  <w:style w:type="paragraph" w:styleId="Objetducommentaire">
    <w:name w:val="annotation subject"/>
    <w:basedOn w:val="Commentaire"/>
    <w:next w:val="Commentaire"/>
    <w:link w:val="ObjetducommentaireCar"/>
    <w:rsid w:val="00275D87"/>
    <w:rPr>
      <w:b/>
      <w:bCs/>
    </w:rPr>
  </w:style>
  <w:style w:type="character" w:customStyle="1" w:styleId="ObjetducommentaireCar">
    <w:name w:val="Objet du commentaire Car"/>
    <w:basedOn w:val="CommentaireCar"/>
    <w:link w:val="Objetducommentaire"/>
    <w:rsid w:val="00275D87"/>
    <w:rPr>
      <w:b/>
      <w:bCs/>
    </w:rPr>
  </w:style>
  <w:style w:type="character" w:styleId="Lienhypertextesuivi">
    <w:name w:val="FollowedHyperlink"/>
    <w:basedOn w:val="Policepardfaut"/>
    <w:rsid w:val="006A72E9"/>
    <w:rPr>
      <w:color w:val="800080" w:themeColor="followedHyperlink"/>
      <w:u w:val="single"/>
    </w:rPr>
  </w:style>
  <w:style w:type="paragraph" w:styleId="Pieddepage">
    <w:name w:val="footer"/>
    <w:basedOn w:val="Normal"/>
    <w:link w:val="PieddepageCar"/>
    <w:semiHidden/>
    <w:unhideWhenUsed/>
    <w:rsid w:val="00E77F59"/>
    <w:pPr>
      <w:tabs>
        <w:tab w:val="center" w:pos="4680"/>
        <w:tab w:val="right" w:pos="9360"/>
      </w:tabs>
    </w:pPr>
  </w:style>
  <w:style w:type="character" w:customStyle="1" w:styleId="PieddepageCar">
    <w:name w:val="Pied de page Car"/>
    <w:basedOn w:val="Policepardfaut"/>
    <w:link w:val="Pieddepage"/>
    <w:semiHidden/>
    <w:rsid w:val="00E77F59"/>
    <w:rPr>
      <w:sz w:val="24"/>
    </w:rPr>
  </w:style>
  <w:style w:type="paragraph" w:styleId="En-tte">
    <w:name w:val="header"/>
    <w:basedOn w:val="Normal"/>
    <w:link w:val="En-tteCar"/>
    <w:uiPriority w:val="99"/>
    <w:unhideWhenUsed/>
    <w:rsid w:val="00E77F59"/>
    <w:pPr>
      <w:tabs>
        <w:tab w:val="center" w:pos="4680"/>
        <w:tab w:val="right" w:pos="9360"/>
      </w:tabs>
    </w:pPr>
    <w:rPr>
      <w:rFonts w:asciiTheme="minorHAnsi" w:eastAsiaTheme="minorEastAsia" w:hAnsiTheme="minorHAnsi"/>
      <w:sz w:val="22"/>
      <w:szCs w:val="22"/>
      <w:lang w:val="en-US" w:eastAsia="en-US"/>
    </w:rPr>
  </w:style>
  <w:style w:type="character" w:customStyle="1" w:styleId="En-tteCar">
    <w:name w:val="En-tête Car"/>
    <w:basedOn w:val="Policepardfaut"/>
    <w:link w:val="En-tte"/>
    <w:uiPriority w:val="99"/>
    <w:rsid w:val="00E77F59"/>
    <w:rPr>
      <w:rFonts w:asciiTheme="minorHAnsi" w:eastAsiaTheme="minorEastAsia" w:hAnsiTheme="minorHAnsi"/>
      <w:sz w:val="22"/>
      <w:szCs w:val="22"/>
      <w:lang w:val="en-US" w:eastAsia="en-US"/>
    </w:rPr>
  </w:style>
  <w:style w:type="paragraph" w:styleId="Lgende">
    <w:name w:val="caption"/>
    <w:basedOn w:val="Normal"/>
    <w:next w:val="Normal"/>
    <w:uiPriority w:val="35"/>
    <w:unhideWhenUsed/>
    <w:qFormat/>
    <w:rsid w:val="00427955"/>
    <w:pPr>
      <w:spacing w:after="200"/>
      <w:jc w:val="center"/>
    </w:pPr>
    <w:rPr>
      <w:rFonts w:ascii="Times" w:eastAsiaTheme="minorEastAsia" w:hAnsi="Times" w:cstheme="minorBidi"/>
      <w:b/>
      <w:bCs/>
      <w:color w:val="000000" w:themeColor="text1"/>
      <w:sz w:val="18"/>
      <w:szCs w:val="18"/>
      <w:shd w:val="clear" w:color="auto" w:fill="auto"/>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7022A"/>
    <w:rPr>
      <w:rFonts w:ascii="Palatino-Roman" w:hAnsi="Palatino-Roman" w:cs="Arial"/>
      <w:color w:val="333333"/>
      <w:shd w:val="clear" w:color="auto" w:fill="FFFFFF"/>
    </w:rPr>
  </w:style>
  <w:style w:type="paragraph" w:styleId="Titre1">
    <w:name w:val="heading 1"/>
    <w:basedOn w:val="titlersos"/>
    <w:next w:val="Normal"/>
    <w:qFormat/>
    <w:rsid w:val="00E77F59"/>
    <w:pPr>
      <w:numPr>
        <w:numId w:val="0"/>
      </w:numPr>
      <w:outlineLvl w:val="0"/>
    </w:pPr>
    <w:rPr>
      <w:b w:val="0"/>
    </w:rPr>
  </w:style>
  <w:style w:type="paragraph" w:styleId="Titre2">
    <w:name w:val="heading 2"/>
    <w:aliases w:val="Subheading 1"/>
    <w:basedOn w:val="Titre1"/>
    <w:next w:val="Normal"/>
    <w:qFormat/>
    <w:rsid w:val="00A726DF"/>
    <w:pPr>
      <w:outlineLvl w:val="1"/>
    </w:pPr>
    <w:rPr>
      <w:sz w:val="28"/>
    </w:rPr>
  </w:style>
  <w:style w:type="paragraph" w:styleId="Titre3">
    <w:name w:val="heading 3"/>
    <w:basedOn w:val="Normal"/>
    <w:next w:val="Normal"/>
    <w:rsid w:val="00313D6D"/>
    <w:pPr>
      <w:keepNext/>
      <w:numPr>
        <w:ilvl w:val="2"/>
        <w:numId w:val="12"/>
      </w:numPr>
      <w:spacing w:before="240" w:after="60"/>
      <w:outlineLvl w:val="2"/>
    </w:pPr>
    <w:rPr>
      <w:rFonts w:ascii="Arial" w:hAnsi="Arial"/>
      <w:b/>
      <w:bCs/>
      <w:sz w:val="26"/>
      <w:szCs w:val="26"/>
    </w:rPr>
  </w:style>
  <w:style w:type="paragraph" w:styleId="Titre6">
    <w:name w:val="heading 6"/>
    <w:basedOn w:val="11HeadingE"/>
    <w:next w:val="Normal"/>
    <w:autoRedefine/>
    <w:rsid w:val="00F85EBD"/>
    <w:pP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PaperTitle">
    <w:name w:val="01 Paper Title"/>
    <w:next w:val="02Authornames"/>
    <w:autoRedefine/>
    <w:rsid w:val="00841C48"/>
    <w:pPr>
      <w:spacing w:before="180" w:after="120" w:line="216" w:lineRule="auto"/>
      <w:contextualSpacing/>
      <w:jc w:val="center"/>
    </w:pPr>
    <w:rPr>
      <w:rFonts w:ascii="Arial Black" w:hAnsi="Arial Black"/>
      <w:noProof/>
      <w:position w:val="8"/>
      <w:sz w:val="32"/>
      <w:szCs w:val="32"/>
    </w:rPr>
  </w:style>
  <w:style w:type="paragraph" w:customStyle="1" w:styleId="02Authornames">
    <w:name w:val="02 Author names"/>
    <w:autoRedefine/>
    <w:rsid w:val="001977A6"/>
    <w:pPr>
      <w:spacing w:after="120" w:line="240" w:lineRule="exact"/>
      <w:ind w:left="600" w:right="568"/>
      <w:jc w:val="center"/>
    </w:pPr>
    <w:rPr>
      <w:b/>
      <w:noProof/>
      <w:sz w:val="26"/>
      <w:szCs w:val="22"/>
    </w:rPr>
  </w:style>
  <w:style w:type="paragraph" w:customStyle="1" w:styleId="06bMaterialmethodstext">
    <w:name w:val="06b Material &amp; methods text"/>
    <w:basedOn w:val="Normal"/>
    <w:autoRedefine/>
    <w:rsid w:val="005D1949"/>
    <w:pPr>
      <w:tabs>
        <w:tab w:val="left" w:pos="199"/>
      </w:tabs>
      <w:spacing w:after="240"/>
      <w:ind w:firstLine="199"/>
      <w:contextualSpacing/>
      <w:jc w:val="both"/>
    </w:pPr>
    <w:rPr>
      <w:sz w:val="18"/>
    </w:rPr>
  </w:style>
  <w:style w:type="paragraph" w:customStyle="1" w:styleId="04Abstract">
    <w:name w:val="04 Abstract"/>
    <w:next w:val="Normal"/>
    <w:autoRedefine/>
    <w:rsid w:val="00082C94"/>
    <w:pPr>
      <w:spacing w:before="120" w:after="120"/>
      <w:jc w:val="both"/>
    </w:pPr>
    <w:rPr>
      <w:sz w:val="19"/>
      <w:szCs w:val="18"/>
    </w:rPr>
  </w:style>
  <w:style w:type="paragraph" w:customStyle="1" w:styleId="07HEADINGA">
    <w:name w:val="07 HEADING A"/>
    <w:next w:val="06aMaintext"/>
    <w:autoRedefine/>
    <w:rsid w:val="00813296"/>
    <w:pPr>
      <w:spacing w:line="240" w:lineRule="exact"/>
    </w:pPr>
    <w:rPr>
      <w:rFonts w:ascii="Arial" w:hAnsi="Arial"/>
      <w:b/>
      <w:sz w:val="19"/>
    </w:rPr>
  </w:style>
  <w:style w:type="paragraph" w:customStyle="1" w:styleId="06aMaintext">
    <w:name w:val="06a Main text"/>
    <w:link w:val="06aMaintextChar"/>
    <w:autoRedefine/>
    <w:rsid w:val="005D1949"/>
    <w:pPr>
      <w:tabs>
        <w:tab w:val="left" w:pos="198"/>
      </w:tabs>
      <w:spacing w:after="240" w:line="220" w:lineRule="exact"/>
      <w:ind w:firstLine="199"/>
      <w:contextualSpacing/>
      <w:jc w:val="both"/>
    </w:pPr>
    <w:rPr>
      <w:spacing w:val="-2"/>
      <w:sz w:val="19"/>
      <w:szCs w:val="18"/>
    </w:rPr>
  </w:style>
  <w:style w:type="paragraph" w:customStyle="1" w:styleId="A1Footnote">
    <w:name w:val="A1 Footnote"/>
    <w:basedOn w:val="Normal"/>
    <w:autoRedefine/>
    <w:rsid w:val="005D742A"/>
    <w:pPr>
      <w:framePr w:w="4763" w:wrap="notBeside" w:hAnchor="margin" w:x="1" w:yAlign="bottom" w:anchorLock="1"/>
      <w:spacing w:before="240" w:after="120"/>
      <w:ind w:right="-36"/>
      <w:contextualSpacing/>
      <w:jc w:val="both"/>
    </w:pPr>
    <w:rPr>
      <w:sz w:val="16"/>
      <w:szCs w:val="16"/>
    </w:rPr>
  </w:style>
  <w:style w:type="paragraph" w:customStyle="1" w:styleId="13References">
    <w:name w:val="13 References"/>
    <w:autoRedefine/>
    <w:rsid w:val="00AD71BE"/>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line="200" w:lineRule="exact"/>
      <w:jc w:val="both"/>
    </w:pPr>
    <w:rPr>
      <w:noProof/>
      <w:spacing w:val="2"/>
      <w:sz w:val="18"/>
      <w:szCs w:val="18"/>
    </w:rPr>
  </w:style>
  <w:style w:type="paragraph" w:customStyle="1" w:styleId="03Authoraffiliation">
    <w:name w:val="03 Author affiliation"/>
    <w:autoRedefine/>
    <w:rsid w:val="001B7062"/>
    <w:pPr>
      <w:jc w:val="center"/>
    </w:pPr>
    <w:rPr>
      <w:i/>
      <w:noProof/>
      <w:sz w:val="19"/>
    </w:rPr>
  </w:style>
  <w:style w:type="paragraph" w:customStyle="1" w:styleId="05Keywords">
    <w:name w:val="05 Keywords"/>
    <w:basedOn w:val="04Abstract"/>
    <w:autoRedefine/>
    <w:rsid w:val="005D742A"/>
    <w:pPr>
      <w:spacing w:after="0"/>
      <w:ind w:left="600" w:right="589"/>
      <w:contextualSpacing/>
      <w:jc w:val="center"/>
    </w:pPr>
  </w:style>
  <w:style w:type="paragraph" w:customStyle="1" w:styleId="X1Textlinedonotuse">
    <w:name w:val="X1 Text line (do not use)"/>
    <w:basedOn w:val="05Keywords"/>
    <w:rsid w:val="005D742A"/>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A33143"/>
    <w:pPr>
      <w:framePr w:w="4560" w:hSpace="170" w:wrap="notBeside" w:vAnchor="page" w:hAnchor="margin" w:y="1443"/>
      <w:shd w:val="solid" w:color="FFFFFF" w:fill="FFFFFF"/>
      <w:spacing w:before="120" w:after="240" w:line="190" w:lineRule="exact"/>
      <w:contextualSpacing/>
      <w:jc w:val="both"/>
    </w:pPr>
    <w:rPr>
      <w:sz w:val="18"/>
    </w:rPr>
  </w:style>
  <w:style w:type="paragraph" w:customStyle="1" w:styleId="08HeadingB">
    <w:name w:val="08 Heading B"/>
    <w:next w:val="06aMaintext"/>
    <w:autoRedefine/>
    <w:rsid w:val="00747A45"/>
    <w:pPr>
      <w:spacing w:line="240" w:lineRule="exact"/>
    </w:pPr>
    <w:rPr>
      <w:b/>
      <w:i/>
      <w:color w:val="000000"/>
      <w:sz w:val="18"/>
    </w:rPr>
  </w:style>
  <w:style w:type="paragraph" w:customStyle="1" w:styleId="09HeadingC">
    <w:name w:val="09 Heading C"/>
    <w:next w:val="Normal"/>
    <w:rsid w:val="00813296"/>
    <w:pPr>
      <w:spacing w:before="240" w:line="200" w:lineRule="exact"/>
    </w:pPr>
    <w:rPr>
      <w:i/>
      <w:sz w:val="18"/>
    </w:rPr>
  </w:style>
  <w:style w:type="paragraph" w:customStyle="1" w:styleId="10HeadingD">
    <w:name w:val="10 Heading D"/>
    <w:next w:val="Normal"/>
    <w:autoRedefine/>
    <w:rsid w:val="002C3E4A"/>
    <w:pPr>
      <w:spacing w:before="240"/>
      <w:jc w:val="both"/>
    </w:pPr>
    <w:rPr>
      <w:i/>
      <w:sz w:val="19"/>
    </w:rPr>
  </w:style>
  <w:style w:type="paragraph" w:customStyle="1" w:styleId="F2Figlegend2column">
    <w:name w:val="F2 Fig legend (2 column)"/>
    <w:basedOn w:val="Normal"/>
    <w:link w:val="F2Figlegend2columnChar"/>
    <w:autoRedefine/>
    <w:rsid w:val="00A33143"/>
    <w:pPr>
      <w:framePr w:w="9478" w:hSpace="170" w:wrap="notBeside" w:vAnchor="page" w:hAnchor="margin" w:y="1443"/>
      <w:shd w:val="solid" w:color="FFFFFF" w:fill="FFFFFF"/>
      <w:spacing w:before="120" w:after="240" w:line="190" w:lineRule="exact"/>
      <w:contextualSpacing/>
      <w:jc w:val="both"/>
    </w:pPr>
    <w:rPr>
      <w:sz w:val="18"/>
    </w:rPr>
  </w:style>
  <w:style w:type="paragraph" w:customStyle="1" w:styleId="12Acknowledgements">
    <w:name w:val="12 Acknowledgements"/>
    <w:basedOn w:val="Normal"/>
    <w:autoRedefine/>
    <w:rsid w:val="00FF1787"/>
    <w:pPr>
      <w:spacing w:before="240" w:after="240"/>
      <w:jc w:val="both"/>
    </w:pPr>
    <w:rPr>
      <w:sz w:val="18"/>
    </w:rPr>
  </w:style>
  <w:style w:type="paragraph" w:customStyle="1" w:styleId="A2ESMstatement">
    <w:name w:val="A2 ESM statement"/>
    <w:basedOn w:val="Normal"/>
    <w:autoRedefine/>
    <w:rsid w:val="00747A45"/>
    <w:pPr>
      <w:framePr w:w="4763" w:wrap="notBeside" w:hAnchor="margin" w:x="1" w:yAlign="bottom" w:anchorLock="1"/>
      <w:ind w:right="-36"/>
      <w:jc w:val="both"/>
    </w:pPr>
    <w:rPr>
      <w:sz w:val="16"/>
    </w:rPr>
  </w:style>
  <w:style w:type="paragraph" w:customStyle="1" w:styleId="H1Shorttitle">
    <w:name w:val="H1 Short title"/>
    <w:basedOn w:val="Normal"/>
    <w:autoRedefine/>
    <w:rsid w:val="000E4718"/>
    <w:pPr>
      <w:spacing w:after="100" w:afterAutospacing="1"/>
    </w:pPr>
    <w:rPr>
      <w:sz w:val="18"/>
    </w:rPr>
  </w:style>
  <w:style w:type="paragraph" w:customStyle="1" w:styleId="11HeadingE">
    <w:name w:val="11 Heading E"/>
    <w:basedOn w:val="10HeadingD"/>
    <w:next w:val="06aMaintext"/>
    <w:autoRedefine/>
    <w:rsid w:val="00F55D5B"/>
    <w:rPr>
      <w:i w:val="0"/>
    </w:rPr>
  </w:style>
  <w:style w:type="paragraph" w:customStyle="1" w:styleId="T1Table1column">
    <w:name w:val="T1 Table (1 column)"/>
    <w:autoRedefine/>
    <w:rsid w:val="00841C48"/>
    <w:pPr>
      <w:framePr w:wrap="around" w:vAnchor="text" w:hAnchor="text" w:y="1"/>
      <w:spacing w:before="2" w:after="2" w:line="200" w:lineRule="exact"/>
      <w:contextualSpacing/>
    </w:pPr>
    <w:rPr>
      <w:noProof/>
      <w:sz w:val="18"/>
    </w:rPr>
  </w:style>
  <w:style w:type="paragraph" w:customStyle="1" w:styleId="T2Table2column">
    <w:name w:val="T2 Table (2 column)"/>
    <w:autoRedefine/>
    <w:rsid w:val="00841C48"/>
    <w:pPr>
      <w:framePr w:w="9478" w:hSpace="170" w:wrap="around" w:vAnchor="page" w:hAnchor="margin" w:y="1443"/>
      <w:spacing w:before="2" w:after="2" w:line="200" w:lineRule="exact"/>
      <w:contextualSpacing/>
    </w:pPr>
    <w:rPr>
      <w:sz w:val="18"/>
      <w:szCs w:val="16"/>
    </w:rPr>
  </w:style>
  <w:style w:type="table" w:customStyle="1" w:styleId="T3Tablegrid">
    <w:name w:val="T3 Table grid"/>
    <w:basedOn w:val="TableauNormal"/>
    <w:rsid w:val="003A7A61"/>
    <w:rPr>
      <w:sz w:val="18"/>
      <w:szCs w:val="18"/>
    </w:rPr>
    <w:tblPr>
      <w:jc w:val="center"/>
      <w:tblInd w:w="0" w:type="dxa"/>
      <w:tblBorders>
        <w:top w:val="single" w:sz="6" w:space="0" w:color="auto"/>
        <w:bottom w:val="single" w:sz="6" w:space="0" w:color="auto"/>
      </w:tblBorders>
      <w:tblCellMar>
        <w:top w:w="0" w:type="dxa"/>
        <w:left w:w="60" w:type="dxa"/>
        <w:bottom w:w="0" w:type="dxa"/>
        <w:right w:w="60" w:type="dxa"/>
      </w:tblCellMar>
    </w:tblPr>
    <w:trPr>
      <w:cantSplit/>
      <w:jc w:val="center"/>
    </w:trPr>
    <w:tcPr>
      <w:vAlign w:val="bottom"/>
    </w:tcPr>
  </w:style>
  <w:style w:type="character" w:customStyle="1" w:styleId="06aMaintextChar">
    <w:name w:val="06a Main text Char"/>
    <w:basedOn w:val="Policepardfaut"/>
    <w:link w:val="06aMaintext"/>
    <w:rsid w:val="005D1949"/>
    <w:rPr>
      <w:spacing w:val="-2"/>
      <w:sz w:val="19"/>
      <w:szCs w:val="18"/>
      <w:lang w:val="en-GB" w:eastAsia="en-GB" w:bidi="ar-SA"/>
    </w:rPr>
  </w:style>
  <w:style w:type="character" w:styleId="Accentuation">
    <w:name w:val="Emphasis"/>
    <w:basedOn w:val="Policepardfaut"/>
    <w:uiPriority w:val="20"/>
    <w:qFormat/>
    <w:rsid w:val="00B85405"/>
    <w:rPr>
      <w:i/>
      <w:iCs/>
    </w:rPr>
  </w:style>
  <w:style w:type="paragraph" w:styleId="Titre">
    <w:name w:val="Title"/>
    <w:basedOn w:val="01PaperTitle"/>
    <w:next w:val="Normal"/>
    <w:link w:val="TitreCar"/>
    <w:qFormat/>
    <w:rsid w:val="00E77F59"/>
    <w:pPr>
      <w:spacing w:line="240" w:lineRule="auto"/>
    </w:pPr>
  </w:style>
  <w:style w:type="character" w:customStyle="1" w:styleId="TitreCar">
    <w:name w:val="Titre Car"/>
    <w:basedOn w:val="Policepardfaut"/>
    <w:link w:val="Titre"/>
    <w:rsid w:val="00E77F59"/>
    <w:rPr>
      <w:rFonts w:ascii="Arial Black" w:hAnsi="Arial Black"/>
      <w:noProof/>
      <w:position w:val="8"/>
      <w:sz w:val="32"/>
      <w:szCs w:val="32"/>
    </w:rPr>
  </w:style>
  <w:style w:type="character" w:customStyle="1" w:styleId="F1Figlegend1columnChar">
    <w:name w:val="F1 Fig legend (1 column) Char"/>
    <w:basedOn w:val="Policepardfaut"/>
    <w:link w:val="F1Figlegend1column"/>
    <w:rsid w:val="00A33143"/>
    <w:rPr>
      <w:sz w:val="18"/>
      <w:lang w:val="en-GB" w:eastAsia="en-GB" w:bidi="ar-SA"/>
    </w:rPr>
  </w:style>
  <w:style w:type="character" w:customStyle="1" w:styleId="F2Figlegend2columnChar">
    <w:name w:val="F2 Fig legend (2 column) Char"/>
    <w:basedOn w:val="Policepardfaut"/>
    <w:link w:val="F2Figlegend2column"/>
    <w:rsid w:val="00A33143"/>
    <w:rPr>
      <w:sz w:val="18"/>
      <w:lang w:val="en-GB" w:eastAsia="en-GB" w:bidi="ar-SA"/>
    </w:rPr>
  </w:style>
  <w:style w:type="paragraph" w:customStyle="1" w:styleId="F3Figstyle1column">
    <w:name w:val="F3 Fig style (1 column)"/>
    <w:basedOn w:val="Normal"/>
    <w:next w:val="F1Figlegend1column"/>
    <w:autoRedefine/>
    <w:rsid w:val="00C062C9"/>
    <w:pPr>
      <w:framePr w:w="4560" w:hSpace="170" w:wrap="notBeside" w:vAnchor="page" w:hAnchor="margin" w:y="1443"/>
      <w:shd w:val="solid" w:color="FFFFFF" w:fill="FFFFFF"/>
      <w:spacing w:before="160" w:after="40"/>
      <w:jc w:val="center"/>
    </w:pPr>
  </w:style>
  <w:style w:type="paragraph" w:customStyle="1" w:styleId="F4Figstyle2column">
    <w:name w:val="F4 Fig style (2 column)"/>
    <w:basedOn w:val="Normal"/>
    <w:next w:val="F2Figlegend2column"/>
    <w:autoRedefine/>
    <w:rsid w:val="00841C48"/>
    <w:pPr>
      <w:framePr w:w="9478" w:hSpace="170" w:wrap="notBeside" w:vAnchor="page" w:hAnchor="margin" w:y="1443"/>
      <w:shd w:val="solid" w:color="FFFFFF" w:fill="FFFFFF"/>
      <w:spacing w:before="160" w:after="40"/>
      <w:contextualSpacing/>
      <w:jc w:val="center"/>
    </w:pPr>
  </w:style>
  <w:style w:type="paragraph" w:styleId="Paragraphedeliste">
    <w:name w:val="List Paragraph"/>
    <w:basedOn w:val="Normal"/>
    <w:uiPriority w:val="34"/>
    <w:qFormat/>
    <w:rsid w:val="009418F0"/>
    <w:pPr>
      <w:ind w:left="720"/>
    </w:pPr>
  </w:style>
  <w:style w:type="character" w:customStyle="1" w:styleId="apple-converted-space">
    <w:name w:val="apple-converted-space"/>
    <w:basedOn w:val="Policepardfaut"/>
    <w:rsid w:val="009418F0"/>
  </w:style>
  <w:style w:type="character" w:styleId="lev">
    <w:name w:val="Strong"/>
    <w:basedOn w:val="Policepardfaut"/>
    <w:uiPriority w:val="22"/>
    <w:qFormat/>
    <w:rsid w:val="009418F0"/>
    <w:rPr>
      <w:b/>
      <w:bCs/>
    </w:rPr>
  </w:style>
  <w:style w:type="character" w:styleId="Lienhypertexte">
    <w:name w:val="Hyperlink"/>
    <w:basedOn w:val="Policepardfaut"/>
    <w:uiPriority w:val="99"/>
    <w:unhideWhenUsed/>
    <w:rsid w:val="009418F0"/>
    <w:rPr>
      <w:color w:val="0000FF"/>
      <w:u w:val="single"/>
    </w:rPr>
  </w:style>
  <w:style w:type="paragraph" w:customStyle="1" w:styleId="titlersos">
    <w:name w:val="title rsos"/>
    <w:basedOn w:val="Normal"/>
    <w:link w:val="titlersosChar"/>
    <w:rsid w:val="0034068D"/>
    <w:pPr>
      <w:numPr>
        <w:numId w:val="15"/>
      </w:numPr>
    </w:pPr>
    <w:rPr>
      <w:rFonts w:ascii="MyriadPro-Cond" w:hAnsi="MyriadPro-Cond"/>
      <w:b/>
      <w:sz w:val="36"/>
      <w:szCs w:val="36"/>
    </w:rPr>
  </w:style>
  <w:style w:type="character" w:customStyle="1" w:styleId="titlersosChar">
    <w:name w:val="title rsos Char"/>
    <w:basedOn w:val="Policepardfaut"/>
    <w:link w:val="titlersos"/>
    <w:rsid w:val="0034068D"/>
    <w:rPr>
      <w:rFonts w:ascii="MyriadPro-Cond" w:hAnsi="MyriadPro-Cond"/>
      <w:b/>
      <w:sz w:val="36"/>
      <w:szCs w:val="36"/>
    </w:rPr>
  </w:style>
  <w:style w:type="paragraph" w:styleId="Textedebulles">
    <w:name w:val="Balloon Text"/>
    <w:basedOn w:val="Normal"/>
    <w:link w:val="TextedebullesCar"/>
    <w:rsid w:val="00394285"/>
    <w:rPr>
      <w:rFonts w:ascii="Tahoma" w:hAnsi="Tahoma" w:cs="Tahoma"/>
      <w:sz w:val="16"/>
      <w:szCs w:val="16"/>
    </w:rPr>
  </w:style>
  <w:style w:type="character" w:customStyle="1" w:styleId="TextedebullesCar">
    <w:name w:val="Texte de bulles Car"/>
    <w:basedOn w:val="Policepardfaut"/>
    <w:link w:val="Textedebulles"/>
    <w:rsid w:val="00394285"/>
    <w:rPr>
      <w:rFonts w:ascii="Tahoma" w:hAnsi="Tahoma" w:cs="Tahoma"/>
      <w:sz w:val="16"/>
      <w:szCs w:val="16"/>
    </w:rPr>
  </w:style>
  <w:style w:type="paragraph" w:styleId="NormalWeb">
    <w:name w:val="Normal (Web)"/>
    <w:basedOn w:val="Normal"/>
    <w:uiPriority w:val="99"/>
    <w:unhideWhenUsed/>
    <w:rsid w:val="00445BEE"/>
    <w:pPr>
      <w:spacing w:before="100" w:beforeAutospacing="1" w:after="100" w:afterAutospacing="1"/>
    </w:pPr>
    <w:rPr>
      <w:szCs w:val="24"/>
    </w:rPr>
  </w:style>
  <w:style w:type="character" w:styleId="Marquedannotation">
    <w:name w:val="annotation reference"/>
    <w:basedOn w:val="Policepardfaut"/>
    <w:rsid w:val="00275D87"/>
    <w:rPr>
      <w:sz w:val="16"/>
      <w:szCs w:val="16"/>
    </w:rPr>
  </w:style>
  <w:style w:type="paragraph" w:styleId="Commentaire">
    <w:name w:val="annotation text"/>
    <w:basedOn w:val="Normal"/>
    <w:link w:val="CommentaireCar"/>
    <w:rsid w:val="00275D87"/>
  </w:style>
  <w:style w:type="character" w:customStyle="1" w:styleId="CommentaireCar">
    <w:name w:val="Commentaire Car"/>
    <w:basedOn w:val="Policepardfaut"/>
    <w:link w:val="Commentaire"/>
    <w:rsid w:val="00275D87"/>
  </w:style>
  <w:style w:type="paragraph" w:styleId="Objetducommentaire">
    <w:name w:val="annotation subject"/>
    <w:basedOn w:val="Commentaire"/>
    <w:next w:val="Commentaire"/>
    <w:link w:val="ObjetducommentaireCar"/>
    <w:rsid w:val="00275D87"/>
    <w:rPr>
      <w:b/>
      <w:bCs/>
    </w:rPr>
  </w:style>
  <w:style w:type="character" w:customStyle="1" w:styleId="ObjetducommentaireCar">
    <w:name w:val="Objet du commentaire Car"/>
    <w:basedOn w:val="CommentaireCar"/>
    <w:link w:val="Objetducommentaire"/>
    <w:rsid w:val="00275D87"/>
    <w:rPr>
      <w:b/>
      <w:bCs/>
    </w:rPr>
  </w:style>
  <w:style w:type="character" w:styleId="Lienhypertextesuivi">
    <w:name w:val="FollowedHyperlink"/>
    <w:basedOn w:val="Policepardfaut"/>
    <w:rsid w:val="006A72E9"/>
    <w:rPr>
      <w:color w:val="800080" w:themeColor="followedHyperlink"/>
      <w:u w:val="single"/>
    </w:rPr>
  </w:style>
  <w:style w:type="paragraph" w:styleId="Pieddepage">
    <w:name w:val="footer"/>
    <w:basedOn w:val="Normal"/>
    <w:link w:val="PieddepageCar"/>
    <w:semiHidden/>
    <w:unhideWhenUsed/>
    <w:rsid w:val="00E77F59"/>
    <w:pPr>
      <w:tabs>
        <w:tab w:val="center" w:pos="4680"/>
        <w:tab w:val="right" w:pos="9360"/>
      </w:tabs>
    </w:pPr>
  </w:style>
  <w:style w:type="character" w:customStyle="1" w:styleId="PieddepageCar">
    <w:name w:val="Pied de page Car"/>
    <w:basedOn w:val="Policepardfaut"/>
    <w:link w:val="Pieddepage"/>
    <w:semiHidden/>
    <w:rsid w:val="00E77F59"/>
    <w:rPr>
      <w:sz w:val="24"/>
    </w:rPr>
  </w:style>
  <w:style w:type="paragraph" w:styleId="En-tte">
    <w:name w:val="header"/>
    <w:basedOn w:val="Normal"/>
    <w:link w:val="En-tteCar"/>
    <w:uiPriority w:val="99"/>
    <w:unhideWhenUsed/>
    <w:rsid w:val="00E77F59"/>
    <w:pPr>
      <w:tabs>
        <w:tab w:val="center" w:pos="4680"/>
        <w:tab w:val="right" w:pos="9360"/>
      </w:tabs>
    </w:pPr>
    <w:rPr>
      <w:rFonts w:asciiTheme="minorHAnsi" w:eastAsiaTheme="minorEastAsia" w:hAnsiTheme="minorHAnsi"/>
      <w:sz w:val="22"/>
      <w:szCs w:val="22"/>
      <w:lang w:val="en-US" w:eastAsia="en-US"/>
    </w:rPr>
  </w:style>
  <w:style w:type="character" w:customStyle="1" w:styleId="En-tteCar">
    <w:name w:val="En-tête Car"/>
    <w:basedOn w:val="Policepardfaut"/>
    <w:link w:val="En-tte"/>
    <w:uiPriority w:val="99"/>
    <w:rsid w:val="00E77F59"/>
    <w:rPr>
      <w:rFonts w:asciiTheme="minorHAnsi" w:eastAsiaTheme="minorEastAsia" w:hAnsiTheme="minorHAnsi"/>
      <w:sz w:val="22"/>
      <w:szCs w:val="22"/>
      <w:lang w:val="en-US" w:eastAsia="en-US"/>
    </w:rPr>
  </w:style>
  <w:style w:type="paragraph" w:styleId="Lgende">
    <w:name w:val="caption"/>
    <w:basedOn w:val="Normal"/>
    <w:next w:val="Normal"/>
    <w:uiPriority w:val="35"/>
    <w:unhideWhenUsed/>
    <w:qFormat/>
    <w:rsid w:val="00427955"/>
    <w:pPr>
      <w:spacing w:after="200"/>
      <w:jc w:val="center"/>
    </w:pPr>
    <w:rPr>
      <w:rFonts w:ascii="Times" w:eastAsiaTheme="minorEastAsia" w:hAnsi="Times" w:cstheme="minorBidi"/>
      <w:b/>
      <w:bCs/>
      <w:color w:val="000000" w:themeColor="text1"/>
      <w:sz w:val="18"/>
      <w:szCs w:val="18"/>
      <w:shd w:val="clear" w:color="auto" w:fil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2550">
      <w:bodyDiv w:val="1"/>
      <w:marLeft w:val="0"/>
      <w:marRight w:val="0"/>
      <w:marTop w:val="0"/>
      <w:marBottom w:val="0"/>
      <w:divBdr>
        <w:top w:val="none" w:sz="0" w:space="0" w:color="auto"/>
        <w:left w:val="none" w:sz="0" w:space="0" w:color="auto"/>
        <w:bottom w:val="none" w:sz="0" w:space="0" w:color="auto"/>
        <w:right w:val="none" w:sz="0" w:space="0" w:color="auto"/>
      </w:divBdr>
      <w:divsChild>
        <w:div w:id="1256941596">
          <w:marLeft w:val="0"/>
          <w:marRight w:val="0"/>
          <w:marTop w:val="0"/>
          <w:marBottom w:val="0"/>
          <w:divBdr>
            <w:top w:val="none" w:sz="0" w:space="0" w:color="DCDCDC"/>
            <w:left w:val="none" w:sz="0" w:space="0" w:color="DCDCDC"/>
            <w:bottom w:val="none" w:sz="0" w:space="0" w:color="DCDCDC"/>
            <w:right w:val="none" w:sz="0" w:space="0" w:color="DCDCDC"/>
          </w:divBdr>
          <w:divsChild>
            <w:div w:id="2116052721">
              <w:marLeft w:val="0"/>
              <w:marRight w:val="0"/>
              <w:marTop w:val="0"/>
              <w:marBottom w:val="0"/>
              <w:divBdr>
                <w:top w:val="single" w:sz="4" w:space="0" w:color="DCDCDC"/>
                <w:left w:val="single" w:sz="4" w:space="0" w:color="DCDCDC"/>
                <w:bottom w:val="single" w:sz="4" w:space="0" w:color="DCDCDC"/>
                <w:right w:val="single" w:sz="4" w:space="0" w:color="DCDCDC"/>
              </w:divBdr>
              <w:divsChild>
                <w:div w:id="1885215636">
                  <w:marLeft w:val="0"/>
                  <w:marRight w:val="0"/>
                  <w:marTop w:val="0"/>
                  <w:marBottom w:val="0"/>
                  <w:divBdr>
                    <w:top w:val="single" w:sz="2" w:space="0" w:color="auto"/>
                    <w:left w:val="single" w:sz="48" w:space="0" w:color="FFFFFF"/>
                    <w:bottom w:val="single" w:sz="2" w:space="0" w:color="auto"/>
                    <w:right w:val="single" w:sz="48" w:space="0" w:color="FFFFFF"/>
                  </w:divBdr>
                  <w:divsChild>
                    <w:div w:id="102503642">
                      <w:marLeft w:val="-12"/>
                      <w:marRight w:val="-12"/>
                      <w:marTop w:val="0"/>
                      <w:marBottom w:val="0"/>
                      <w:divBdr>
                        <w:top w:val="single" w:sz="2" w:space="0" w:color="DCDCDC"/>
                        <w:left w:val="single" w:sz="4" w:space="0" w:color="DCDCDC"/>
                        <w:bottom w:val="single" w:sz="2" w:space="0" w:color="DCDCDC"/>
                        <w:right w:val="single" w:sz="4" w:space="0" w:color="DCDCDC"/>
                      </w:divBdr>
                      <w:divsChild>
                        <w:div w:id="388310145">
                          <w:marLeft w:val="-24"/>
                          <w:marRight w:val="-24"/>
                          <w:marTop w:val="0"/>
                          <w:marBottom w:val="0"/>
                          <w:divBdr>
                            <w:top w:val="none" w:sz="0" w:space="0" w:color="auto"/>
                            <w:left w:val="none" w:sz="0" w:space="0" w:color="auto"/>
                            <w:bottom w:val="none" w:sz="0" w:space="0" w:color="auto"/>
                            <w:right w:val="none" w:sz="0" w:space="0" w:color="auto"/>
                          </w:divBdr>
                          <w:divsChild>
                            <w:div w:id="699816823">
                              <w:marLeft w:val="0"/>
                              <w:marRight w:val="0"/>
                              <w:marTop w:val="0"/>
                              <w:marBottom w:val="0"/>
                              <w:divBdr>
                                <w:top w:val="none" w:sz="0" w:space="0" w:color="auto"/>
                                <w:left w:val="none" w:sz="0" w:space="0" w:color="auto"/>
                                <w:bottom w:val="none" w:sz="0" w:space="0" w:color="auto"/>
                                <w:right w:val="none" w:sz="0" w:space="0" w:color="auto"/>
                              </w:divBdr>
                              <w:divsChild>
                                <w:div w:id="19015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15233">
      <w:bodyDiv w:val="1"/>
      <w:marLeft w:val="0"/>
      <w:marRight w:val="0"/>
      <w:marTop w:val="0"/>
      <w:marBottom w:val="0"/>
      <w:divBdr>
        <w:top w:val="none" w:sz="0" w:space="0" w:color="auto"/>
        <w:left w:val="none" w:sz="0" w:space="0" w:color="auto"/>
        <w:bottom w:val="none" w:sz="0" w:space="0" w:color="auto"/>
        <w:right w:val="none" w:sz="0" w:space="0" w:color="auto"/>
      </w:divBdr>
      <w:divsChild>
        <w:div w:id="1006904825">
          <w:marLeft w:val="0"/>
          <w:marRight w:val="0"/>
          <w:marTop w:val="0"/>
          <w:marBottom w:val="0"/>
          <w:divBdr>
            <w:top w:val="none" w:sz="0" w:space="0" w:color="auto"/>
            <w:left w:val="none" w:sz="0" w:space="0" w:color="auto"/>
            <w:bottom w:val="none" w:sz="0" w:space="0" w:color="auto"/>
            <w:right w:val="none" w:sz="0" w:space="0" w:color="auto"/>
          </w:divBdr>
        </w:div>
      </w:divsChild>
    </w:div>
    <w:div w:id="18603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image" Target="media/image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w\AppData\Local\Microsoft\Windows\Temporary%20Internet%20Files\Content.Outlook\MGRVQ7Z3\RSP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B16A-C438-834B-913B-B691FBFD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\Users\charlottew\AppData\Local\Microsoft\Windows\Temporary Internet Files\Content.Outlook\MGRVQ7Z3\RSPB_template.dot</Template>
  <TotalTime>1</TotalTime>
  <Pages>2</Pages>
  <Words>386</Words>
  <Characters>2127</Characters>
  <Application>Microsoft Macintosh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 R Soc B template (v. 1.0)</vt:lpstr>
      <vt:lpstr>Proc R Soc B template (v. 1.0)</vt:lpstr>
    </vt:vector>
  </TitlesOfParts>
  <Company>Royal Society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R Soc B template (v. 1.0)</dc:title>
  <dc:creator>charlottew</dc:creator>
  <cp:lastModifiedBy>Dominique Saletti</cp:lastModifiedBy>
  <cp:revision>2</cp:revision>
  <cp:lastPrinted>1900-12-31T23:50:39Z</cp:lastPrinted>
  <dcterms:created xsi:type="dcterms:W3CDTF">2016-01-15T15:50:00Z</dcterms:created>
  <dcterms:modified xsi:type="dcterms:W3CDTF">2016-01-15T15:50:00Z</dcterms:modified>
</cp:coreProperties>
</file>